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1772" w14:textId="556B3FF9" w:rsidR="00EC63AF" w:rsidRPr="00B7386B" w:rsidRDefault="00EC63AF" w:rsidP="00AA2C62">
      <w:pPr>
        <w:spacing w:before="120"/>
        <w:jc w:val="center"/>
        <w:rPr>
          <w:rFonts w:ascii="Poppins" w:hAnsi="Poppins" w:cs="Poppins"/>
          <w:b/>
          <w:u w:val="single"/>
        </w:rPr>
      </w:pPr>
      <w:r w:rsidRPr="00171137">
        <w:rPr>
          <w:rFonts w:ascii="Poppins" w:hAnsi="Poppins" w:cs="Poppins"/>
          <w:b/>
          <w:u w:val="single"/>
        </w:rPr>
        <w:t xml:space="preserve">CRE-PF CREATE Fellowship </w:t>
      </w:r>
      <w:r w:rsidR="00503444" w:rsidRPr="00171137">
        <w:rPr>
          <w:rFonts w:ascii="Poppins" w:hAnsi="Poppins" w:cs="Poppins"/>
          <w:b/>
          <w:u w:val="single"/>
        </w:rPr>
        <w:t>T</w:t>
      </w:r>
      <w:r w:rsidRPr="00171137">
        <w:rPr>
          <w:rFonts w:ascii="Poppins" w:hAnsi="Poppins" w:cs="Poppins"/>
          <w:b/>
          <w:u w:val="single"/>
        </w:rPr>
        <w:t xml:space="preserve">ravel </w:t>
      </w:r>
      <w:r w:rsidR="00DB6FE5" w:rsidRPr="00171137">
        <w:rPr>
          <w:rFonts w:ascii="Poppins" w:hAnsi="Poppins" w:cs="Poppins"/>
          <w:b/>
          <w:u w:val="single"/>
        </w:rPr>
        <w:t xml:space="preserve">Scholarship </w:t>
      </w:r>
      <w:r w:rsidR="00503444" w:rsidRPr="00171137">
        <w:rPr>
          <w:rFonts w:ascii="Poppins" w:hAnsi="Poppins" w:cs="Poppins"/>
          <w:b/>
          <w:u w:val="single"/>
        </w:rPr>
        <w:t>A</w:t>
      </w:r>
      <w:r w:rsidRPr="00171137">
        <w:rPr>
          <w:rFonts w:ascii="Poppins" w:hAnsi="Poppins" w:cs="Poppins"/>
          <w:b/>
          <w:u w:val="single"/>
        </w:rPr>
        <w:t>pplication</w:t>
      </w:r>
    </w:p>
    <w:p w14:paraId="70080FEB" w14:textId="6E176E84" w:rsidR="00EC63AF" w:rsidRPr="00171137" w:rsidRDefault="00EC63AF" w:rsidP="00AA2C62">
      <w:pPr>
        <w:autoSpaceDE w:val="0"/>
        <w:autoSpaceDN w:val="0"/>
        <w:adjustRightInd w:val="0"/>
        <w:spacing w:before="120" w:after="120"/>
        <w:rPr>
          <w:rFonts w:ascii="Poppins" w:hAnsi="Poppins" w:cs="Poppins"/>
        </w:rPr>
      </w:pPr>
      <w:r w:rsidRPr="00171137">
        <w:rPr>
          <w:rFonts w:ascii="Poppins" w:hAnsi="Poppins" w:cs="Poppins"/>
        </w:rPr>
        <w:t xml:space="preserve">The CRE-PF CREATE </w:t>
      </w:r>
      <w:r w:rsidR="002114D7" w:rsidRPr="00171137">
        <w:rPr>
          <w:rFonts w:ascii="Poppins" w:hAnsi="Poppins" w:cs="Poppins"/>
        </w:rPr>
        <w:t xml:space="preserve">Fellowship Program </w:t>
      </w:r>
      <w:r w:rsidRPr="00171137">
        <w:rPr>
          <w:rFonts w:ascii="Poppins" w:hAnsi="Poppins" w:cs="Poppins"/>
        </w:rPr>
        <w:t>was established to train the next generation of outstanding investigators capable of developing and translating knowledge from bench-to-bedside, with a focus on the prevention of end stage fibrotic lung disease and new treatments to improve the respiratory health of Australians living with Pulmonary Fibrosis.</w:t>
      </w:r>
    </w:p>
    <w:p w14:paraId="03D07CE6" w14:textId="388A0419" w:rsidR="007771B9" w:rsidRPr="00171137" w:rsidRDefault="00EC63AF" w:rsidP="00B7386B">
      <w:pPr>
        <w:pStyle w:val="Default"/>
        <w:spacing w:before="120"/>
        <w:rPr>
          <w:rFonts w:ascii="Poppins" w:hAnsi="Poppins" w:cs="Poppins"/>
          <w:sz w:val="23"/>
          <w:szCs w:val="23"/>
        </w:rPr>
      </w:pPr>
      <w:r w:rsidRPr="00171137">
        <w:rPr>
          <w:rFonts w:ascii="Poppins" w:hAnsi="Poppins" w:cs="Poppins"/>
        </w:rPr>
        <w:t xml:space="preserve">A key component of the CREATE program is to support travel. </w:t>
      </w:r>
      <w:r w:rsidRPr="00171137">
        <w:rPr>
          <w:rFonts w:ascii="Poppins" w:eastAsia="Times New Roman" w:hAnsi="Poppins" w:cs="Poppins"/>
          <w:lang w:eastAsia="en-NZ"/>
        </w:rPr>
        <w:t>The CRE-PF CREATE program offer</w:t>
      </w:r>
      <w:r w:rsidR="002114D7" w:rsidRPr="00171137">
        <w:rPr>
          <w:rFonts w:ascii="Poppins" w:eastAsia="Times New Roman" w:hAnsi="Poppins" w:cs="Poppins"/>
          <w:lang w:eastAsia="en-NZ"/>
        </w:rPr>
        <w:t xml:space="preserve">s </w:t>
      </w:r>
      <w:r w:rsidRPr="00171137">
        <w:rPr>
          <w:rFonts w:ascii="Poppins" w:eastAsia="Times New Roman" w:hAnsi="Poppins" w:cs="Poppins"/>
          <w:lang w:eastAsia="en-NZ"/>
        </w:rPr>
        <w:t>travel grants to CREATE Fellows</w:t>
      </w:r>
      <w:r w:rsidR="002114D7" w:rsidRPr="00171137">
        <w:rPr>
          <w:rFonts w:ascii="Poppins" w:eastAsia="Times New Roman" w:hAnsi="Poppins" w:cs="Poppins"/>
          <w:lang w:eastAsia="en-NZ"/>
        </w:rPr>
        <w:t>, subject to availability of funding</w:t>
      </w:r>
      <w:r w:rsidRPr="00171137">
        <w:rPr>
          <w:rFonts w:ascii="Poppins" w:eastAsia="Times New Roman" w:hAnsi="Poppins" w:cs="Poppins"/>
          <w:lang w:eastAsia="en-NZ"/>
        </w:rPr>
        <w:t xml:space="preserve">. Travel may include </w:t>
      </w:r>
      <w:r w:rsidR="00CC0AE6" w:rsidRPr="00171137">
        <w:rPr>
          <w:rFonts w:ascii="Poppins" w:eastAsia="Times New Roman" w:hAnsi="Poppins" w:cs="Poppins"/>
          <w:lang w:eastAsia="en-NZ"/>
        </w:rPr>
        <w:t xml:space="preserve">presenting at a conference, </w:t>
      </w:r>
      <w:r w:rsidRPr="00171137">
        <w:rPr>
          <w:rFonts w:ascii="Poppins" w:eastAsia="Times New Roman" w:hAnsi="Poppins" w:cs="Poppins"/>
          <w:lang w:eastAsia="en-NZ"/>
        </w:rPr>
        <w:t xml:space="preserve">visits to a mentor’s Research Centre or for training/ short-term work in laboratories. </w:t>
      </w:r>
      <w:r w:rsidR="001D5657" w:rsidRPr="00171137">
        <w:rPr>
          <w:rFonts w:ascii="Poppins" w:hAnsi="Poppins" w:cs="Poppins"/>
          <w:sz w:val="23"/>
          <w:szCs w:val="23"/>
        </w:rPr>
        <w:t>Fund</w:t>
      </w:r>
      <w:r w:rsidR="001F5286" w:rsidRPr="00171137">
        <w:rPr>
          <w:rFonts w:ascii="Poppins" w:hAnsi="Poppins" w:cs="Poppins"/>
          <w:sz w:val="23"/>
          <w:szCs w:val="23"/>
        </w:rPr>
        <w:t>ing</w:t>
      </w:r>
      <w:r w:rsidR="001D5657" w:rsidRPr="00171137">
        <w:rPr>
          <w:rFonts w:ascii="Poppins" w:hAnsi="Poppins" w:cs="Poppins"/>
          <w:sz w:val="23"/>
          <w:szCs w:val="23"/>
        </w:rPr>
        <w:t xml:space="preserve"> to support trainees </w:t>
      </w:r>
      <w:r w:rsidR="002114D7" w:rsidRPr="00171137">
        <w:rPr>
          <w:rFonts w:ascii="Poppins" w:hAnsi="Poppins" w:cs="Poppins"/>
          <w:sz w:val="23"/>
          <w:szCs w:val="23"/>
        </w:rPr>
        <w:t xml:space="preserve">to </w:t>
      </w:r>
      <w:r w:rsidR="001D5657" w:rsidRPr="00171137">
        <w:rPr>
          <w:rFonts w:ascii="Poppins" w:hAnsi="Poppins" w:cs="Poppins"/>
          <w:sz w:val="23"/>
          <w:szCs w:val="23"/>
        </w:rPr>
        <w:t>attend and present at a conference will be considered based on individual circumstances and funds available. In these situations, matching funds should be provided where possible.</w:t>
      </w:r>
    </w:p>
    <w:p w14:paraId="3A0A4B42" w14:textId="644E5242" w:rsidR="00EC63AF" w:rsidRPr="00AA2C62" w:rsidRDefault="007771B9" w:rsidP="00AA2C62">
      <w:pPr>
        <w:pStyle w:val="Default"/>
        <w:spacing w:before="120"/>
        <w:rPr>
          <w:rFonts w:ascii="Poppins" w:hAnsi="Poppins" w:cs="Poppins"/>
          <w:color w:val="auto"/>
        </w:rPr>
      </w:pPr>
      <w:r w:rsidRPr="00171137">
        <w:rPr>
          <w:rFonts w:ascii="Poppins" w:hAnsi="Poppins" w:cs="Poppins"/>
          <w:color w:val="auto"/>
          <w:sz w:val="23"/>
          <w:szCs w:val="23"/>
        </w:rPr>
        <w:t xml:space="preserve">Preference </w:t>
      </w:r>
      <w:r w:rsidR="008B039B" w:rsidRPr="00171137">
        <w:rPr>
          <w:rFonts w:ascii="Poppins" w:hAnsi="Poppins" w:cs="Poppins"/>
          <w:color w:val="auto"/>
          <w:sz w:val="23"/>
          <w:szCs w:val="23"/>
        </w:rPr>
        <w:t xml:space="preserve">for travel grant funding </w:t>
      </w:r>
      <w:r w:rsidRPr="00171137">
        <w:rPr>
          <w:rFonts w:ascii="Poppins" w:hAnsi="Poppins" w:cs="Poppins"/>
          <w:color w:val="auto"/>
          <w:sz w:val="23"/>
          <w:szCs w:val="23"/>
        </w:rPr>
        <w:t xml:space="preserve">will be given to </w:t>
      </w:r>
      <w:r w:rsidR="008B039B" w:rsidRPr="00171137">
        <w:rPr>
          <w:rFonts w:ascii="Poppins" w:hAnsi="Poppins" w:cs="Poppins"/>
          <w:color w:val="auto"/>
          <w:sz w:val="23"/>
          <w:szCs w:val="23"/>
        </w:rPr>
        <w:t>CREATE Fellows dependent on a PhD scholarship or a part-time salary.</w:t>
      </w:r>
    </w:p>
    <w:p w14:paraId="37F601D7" w14:textId="77777777" w:rsidR="00EC63AF" w:rsidRPr="00171137" w:rsidRDefault="00EC63AF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  <w:r w:rsidRPr="00171137">
        <w:rPr>
          <w:rFonts w:ascii="Poppins" w:eastAsia="Times New Roman" w:hAnsi="Poppins" w:cs="Poppins"/>
          <w:b/>
          <w:lang w:eastAsia="en-NZ"/>
        </w:rPr>
        <w:t xml:space="preserve">Use: </w:t>
      </w:r>
    </w:p>
    <w:p w14:paraId="7522F7D0" w14:textId="4799E46A" w:rsidR="00B7387C" w:rsidRPr="00171137" w:rsidRDefault="00EC63AF" w:rsidP="00B7386B">
      <w:pPr>
        <w:spacing w:before="120"/>
        <w:rPr>
          <w:rFonts w:ascii="Poppins" w:eastAsia="Times New Roman" w:hAnsi="Poppins" w:cs="Poppins"/>
          <w:lang w:eastAsia="en-NZ"/>
        </w:rPr>
      </w:pPr>
      <w:r w:rsidRPr="00171137">
        <w:rPr>
          <w:rFonts w:ascii="Poppins" w:eastAsia="Times New Roman" w:hAnsi="Poppins" w:cs="Poppins"/>
          <w:lang w:eastAsia="en-NZ"/>
        </w:rPr>
        <w:t>Travel funds may be used for transportation, accommodation, and a living allowance.</w:t>
      </w:r>
      <w:r w:rsidR="004824B5" w:rsidRPr="00171137">
        <w:rPr>
          <w:rFonts w:ascii="Poppins" w:eastAsia="Times New Roman" w:hAnsi="Poppins" w:cs="Poppins"/>
          <w:lang w:eastAsia="en-NZ"/>
        </w:rPr>
        <w:t xml:space="preserve"> Bench fees and project consumables will not normally be covered.</w:t>
      </w:r>
    </w:p>
    <w:p w14:paraId="5989DC46" w14:textId="77777777" w:rsidR="00B7387C" w:rsidRPr="00171137" w:rsidRDefault="00B7387C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  <w:r w:rsidRPr="00171137">
        <w:rPr>
          <w:rFonts w:ascii="Poppins" w:eastAsia="Times New Roman" w:hAnsi="Poppins" w:cs="Poppins"/>
          <w:b/>
          <w:lang w:eastAsia="en-NZ"/>
        </w:rPr>
        <w:t>Value:</w:t>
      </w:r>
    </w:p>
    <w:p w14:paraId="18D4510F" w14:textId="6678B6BF" w:rsidR="00B7387C" w:rsidRPr="00171137" w:rsidRDefault="00B7387C" w:rsidP="00B7386B">
      <w:pPr>
        <w:spacing w:before="120"/>
        <w:rPr>
          <w:rFonts w:ascii="Poppins" w:eastAsia="Times New Roman" w:hAnsi="Poppins" w:cs="Poppins"/>
          <w:lang w:eastAsia="en-NZ"/>
        </w:rPr>
      </w:pPr>
      <w:r w:rsidRPr="00171137">
        <w:rPr>
          <w:rFonts w:ascii="Poppins" w:eastAsia="Times New Roman" w:hAnsi="Poppins" w:cs="Poppins"/>
          <w:lang w:eastAsia="en-NZ"/>
        </w:rPr>
        <w:t>CREATE Fellows are able to receive up to $</w:t>
      </w:r>
      <w:r w:rsidR="002114D7" w:rsidRPr="00171137">
        <w:rPr>
          <w:rFonts w:ascii="Poppins" w:eastAsia="Times New Roman" w:hAnsi="Poppins" w:cs="Poppins"/>
          <w:lang w:eastAsia="en-NZ"/>
        </w:rPr>
        <w:t>2,000 during the time of their training period</w:t>
      </w:r>
      <w:r w:rsidR="00485D75" w:rsidRPr="00171137">
        <w:rPr>
          <w:rFonts w:ascii="Poppins" w:eastAsia="Times New Roman" w:hAnsi="Poppins" w:cs="Poppins"/>
          <w:lang w:eastAsia="en-NZ"/>
        </w:rPr>
        <w:t>, subject to availability of funds</w:t>
      </w:r>
      <w:r w:rsidRPr="00171137">
        <w:rPr>
          <w:rFonts w:ascii="Poppins" w:eastAsia="Times New Roman" w:hAnsi="Poppins" w:cs="Poppins"/>
          <w:lang w:eastAsia="en-NZ"/>
        </w:rPr>
        <w:t>. This funding can be awarded as either:</w:t>
      </w:r>
    </w:p>
    <w:p w14:paraId="243667F2" w14:textId="3AC3B65F" w:rsidR="00B7387C" w:rsidRPr="00171137" w:rsidRDefault="00B7387C" w:rsidP="00B7386B">
      <w:pPr>
        <w:pStyle w:val="ListParagraph"/>
        <w:numPr>
          <w:ilvl w:val="0"/>
          <w:numId w:val="3"/>
        </w:numPr>
        <w:spacing w:before="120" w:after="0"/>
        <w:rPr>
          <w:rFonts w:ascii="Poppins" w:eastAsia="Times New Roman" w:hAnsi="Poppins" w:cs="Poppins"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One travel scholarship of</w:t>
      </w:r>
      <w:r w:rsidR="005E0A2A"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 up to </w:t>
      </w: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$</w:t>
      </w:r>
      <w:r w:rsidR="001D5657" w:rsidRPr="00171137">
        <w:rPr>
          <w:rFonts w:ascii="Poppins" w:eastAsia="Times New Roman" w:hAnsi="Poppins" w:cs="Poppins"/>
          <w:sz w:val="24"/>
          <w:szCs w:val="24"/>
          <w:lang w:eastAsia="en-NZ"/>
        </w:rPr>
        <w:t>2</w:t>
      </w:r>
      <w:r w:rsidR="002114D7" w:rsidRPr="00171137">
        <w:rPr>
          <w:rFonts w:ascii="Poppins" w:eastAsia="Times New Roman" w:hAnsi="Poppins" w:cs="Poppins"/>
          <w:sz w:val="24"/>
          <w:szCs w:val="24"/>
          <w:lang w:eastAsia="en-NZ"/>
        </w:rPr>
        <w:t>,</w:t>
      </w:r>
      <w:r w:rsidR="001D5657"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000 </w:t>
      </w: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(total amount)</w:t>
      </w:r>
    </w:p>
    <w:p w14:paraId="500EC581" w14:textId="62DBA246" w:rsidR="00621D62" w:rsidRPr="00171137" w:rsidRDefault="00B7387C" w:rsidP="00B7386B">
      <w:pPr>
        <w:pStyle w:val="ListParagraph"/>
        <w:numPr>
          <w:ilvl w:val="0"/>
          <w:numId w:val="3"/>
        </w:numPr>
        <w:spacing w:before="120" w:after="0"/>
        <w:ind w:left="714" w:hanging="357"/>
        <w:rPr>
          <w:rFonts w:ascii="Poppins" w:eastAsia="Times New Roman" w:hAnsi="Poppins" w:cs="Poppins"/>
          <w:b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Two travel scholarships of </w:t>
      </w:r>
      <w:r w:rsidR="005E0A2A"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up to </w:t>
      </w: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$</w:t>
      </w:r>
      <w:r w:rsidR="001D5657" w:rsidRPr="00171137">
        <w:rPr>
          <w:rFonts w:ascii="Poppins" w:eastAsia="Times New Roman" w:hAnsi="Poppins" w:cs="Poppins"/>
          <w:sz w:val="24"/>
          <w:szCs w:val="24"/>
          <w:lang w:eastAsia="en-NZ"/>
        </w:rPr>
        <w:t>1</w:t>
      </w:r>
      <w:r w:rsidR="002114D7" w:rsidRPr="00171137">
        <w:rPr>
          <w:rFonts w:ascii="Poppins" w:eastAsia="Times New Roman" w:hAnsi="Poppins" w:cs="Poppins"/>
          <w:sz w:val="24"/>
          <w:szCs w:val="24"/>
          <w:lang w:eastAsia="en-NZ"/>
        </w:rPr>
        <w:t>,</w:t>
      </w:r>
      <w:r w:rsidR="001D5657"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000 </w:t>
      </w: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(half amount)</w:t>
      </w:r>
    </w:p>
    <w:p w14:paraId="79407EDF" w14:textId="2DAB08BF" w:rsidR="00621D62" w:rsidRPr="00AA2C62" w:rsidRDefault="003974C7" w:rsidP="00B7386B">
      <w:pPr>
        <w:pStyle w:val="ListParagraph"/>
        <w:numPr>
          <w:ilvl w:val="0"/>
          <w:numId w:val="3"/>
        </w:numPr>
        <w:spacing w:before="120" w:after="0"/>
        <w:ind w:left="714" w:hanging="357"/>
        <w:rPr>
          <w:rFonts w:ascii="Poppins" w:eastAsia="Times New Roman" w:hAnsi="Poppins" w:cs="Poppins"/>
          <w:b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Other amounts not exceeding $2,000 in </w:t>
      </w:r>
      <w:proofErr w:type="gramStart"/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total</w:t>
      </w:r>
      <w:proofErr w:type="gramEnd"/>
    </w:p>
    <w:p w14:paraId="136AC8EE" w14:textId="61BBB5F6" w:rsidR="00EC63AF" w:rsidRPr="00171137" w:rsidRDefault="00EC63AF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  <w:r w:rsidRPr="00171137">
        <w:rPr>
          <w:rFonts w:ascii="Poppins" w:eastAsia="Times New Roman" w:hAnsi="Poppins" w:cs="Poppins"/>
          <w:b/>
          <w:lang w:eastAsia="en-NZ"/>
        </w:rPr>
        <w:t xml:space="preserve">Application process: </w:t>
      </w:r>
    </w:p>
    <w:p w14:paraId="6765CFC9" w14:textId="39326CDD" w:rsidR="00621D62" w:rsidRPr="00171137" w:rsidRDefault="00EC63AF" w:rsidP="00B7386B">
      <w:pPr>
        <w:pStyle w:val="ListParagraph"/>
        <w:numPr>
          <w:ilvl w:val="0"/>
          <w:numId w:val="5"/>
        </w:numPr>
        <w:spacing w:before="120" w:after="0"/>
        <w:rPr>
          <w:rFonts w:ascii="Poppins" w:eastAsia="Times New Roman" w:hAnsi="Poppins" w:cs="Poppins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Applicants must submit an application outlining</w:t>
      </w:r>
      <w:r w:rsidR="00503444"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 the following</w:t>
      </w:r>
      <w:r w:rsidR="00621D62" w:rsidRPr="00171137">
        <w:rPr>
          <w:rFonts w:ascii="Poppins" w:eastAsia="Times New Roman" w:hAnsi="Poppins" w:cs="Poppins"/>
          <w:sz w:val="24"/>
          <w:szCs w:val="24"/>
          <w:lang w:eastAsia="en-NZ"/>
        </w:rPr>
        <w:t>:</w:t>
      </w:r>
    </w:p>
    <w:p w14:paraId="1A6A7CD2" w14:textId="3935EBF2" w:rsidR="00621D62" w:rsidRPr="00171137" w:rsidRDefault="00EC63AF" w:rsidP="00B7386B">
      <w:pPr>
        <w:pStyle w:val="ListParagraph"/>
        <w:numPr>
          <w:ilvl w:val="0"/>
          <w:numId w:val="4"/>
        </w:numPr>
        <w:spacing w:before="120" w:after="0"/>
        <w:rPr>
          <w:rFonts w:ascii="Poppins" w:eastAsia="Times New Roman" w:hAnsi="Poppins" w:cs="Poppins"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the proposed visit </w:t>
      </w:r>
    </w:p>
    <w:p w14:paraId="67E1AA52" w14:textId="3D9E8493" w:rsidR="00621D62" w:rsidRPr="00171137" w:rsidRDefault="00EC63AF" w:rsidP="00B7386B">
      <w:pPr>
        <w:pStyle w:val="ListParagraph"/>
        <w:numPr>
          <w:ilvl w:val="0"/>
          <w:numId w:val="4"/>
        </w:numPr>
        <w:spacing w:before="120" w:after="0"/>
        <w:rPr>
          <w:rFonts w:ascii="Poppins" w:eastAsia="Times New Roman" w:hAnsi="Poppins" w:cs="Poppins"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justification</w:t>
      </w:r>
      <w:r w:rsidR="00F86E9B"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 and purpose</w:t>
      </w: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 for the travel </w:t>
      </w:r>
    </w:p>
    <w:p w14:paraId="60EB33C1" w14:textId="6F40FD64" w:rsidR="00E133FD" w:rsidRPr="00171137" w:rsidRDefault="00EC63AF" w:rsidP="00B7386B">
      <w:pPr>
        <w:pStyle w:val="ListParagraph"/>
        <w:numPr>
          <w:ilvl w:val="0"/>
          <w:numId w:val="4"/>
        </w:numPr>
        <w:spacing w:before="120" w:after="0"/>
        <w:rPr>
          <w:rFonts w:ascii="Poppins" w:eastAsia="Times New Roman" w:hAnsi="Poppins" w:cs="Poppins"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expected benefits of the travel and whether previous travel has been funded</w:t>
      </w:r>
      <w:r w:rsidR="00CC0AE6"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 from the CRE</w:t>
      </w: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 </w:t>
      </w:r>
    </w:p>
    <w:p w14:paraId="3AAF236A" w14:textId="77777777" w:rsidR="001D5657" w:rsidRPr="00171137" w:rsidRDefault="001D5657" w:rsidP="00B7386B">
      <w:pPr>
        <w:pStyle w:val="ListParagraph"/>
        <w:numPr>
          <w:ilvl w:val="0"/>
          <w:numId w:val="5"/>
        </w:numPr>
        <w:spacing w:before="120" w:after="0"/>
        <w:rPr>
          <w:rFonts w:ascii="Poppins" w:eastAsia="Times New Roman" w:hAnsi="Poppins" w:cs="Poppins"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lastRenderedPageBreak/>
        <w:t xml:space="preserve">Application deadlines are twice per year (Feb/Aug) and applicants should submit an application with quotes at least 2 months prior to the expected start date. </w:t>
      </w:r>
    </w:p>
    <w:p w14:paraId="6BEE6B8D" w14:textId="18301236" w:rsidR="001D5657" w:rsidRPr="00171137" w:rsidRDefault="001D5657" w:rsidP="00B7386B">
      <w:pPr>
        <w:pStyle w:val="ListParagraph"/>
        <w:numPr>
          <w:ilvl w:val="0"/>
          <w:numId w:val="5"/>
        </w:numPr>
        <w:spacing w:before="120" w:after="0"/>
        <w:rPr>
          <w:rFonts w:ascii="Poppins" w:eastAsia="Times New Roman" w:hAnsi="Poppins" w:cs="Poppins"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Applicants presenting at a conference must attach the abstract and provide certification that the abstract has been accepted for presentation. </w:t>
      </w:r>
    </w:p>
    <w:p w14:paraId="34A0FC74" w14:textId="20697D8D" w:rsidR="001D5657" w:rsidRPr="00171137" w:rsidRDefault="001D5657" w:rsidP="00B7386B">
      <w:pPr>
        <w:pStyle w:val="ListParagraph"/>
        <w:numPr>
          <w:ilvl w:val="0"/>
          <w:numId w:val="5"/>
        </w:numPr>
        <w:spacing w:before="120" w:after="0"/>
        <w:rPr>
          <w:rFonts w:ascii="Poppins" w:eastAsia="Times New Roman" w:hAnsi="Poppins" w:cs="Poppins"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Applicants must provide evidence (i.e. emails) that the travel has been discussed and approved by the host laboratory/institution. </w:t>
      </w:r>
    </w:p>
    <w:p w14:paraId="75109D8E" w14:textId="1EED38FD" w:rsidR="001D5657" w:rsidRPr="00171137" w:rsidRDefault="001D5657" w:rsidP="00B7386B">
      <w:pPr>
        <w:pStyle w:val="ListParagraph"/>
        <w:numPr>
          <w:ilvl w:val="0"/>
          <w:numId w:val="5"/>
        </w:numPr>
        <w:spacing w:before="120" w:after="0"/>
        <w:rPr>
          <w:rFonts w:ascii="Poppins" w:eastAsia="Times New Roman" w:hAnsi="Poppins" w:cs="Poppins"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Where possible, applicants should combine activities (conference attendance, lab visits) to maximi</w:t>
      </w:r>
      <w:r w:rsidR="001F5286" w:rsidRPr="00171137">
        <w:rPr>
          <w:rFonts w:ascii="Poppins" w:eastAsia="Times New Roman" w:hAnsi="Poppins" w:cs="Poppins"/>
          <w:sz w:val="24"/>
          <w:szCs w:val="24"/>
          <w:lang w:eastAsia="en-NZ"/>
        </w:rPr>
        <w:t>s</w:t>
      </w: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 xml:space="preserve">e their time. </w:t>
      </w:r>
    </w:p>
    <w:p w14:paraId="2DD01623" w14:textId="0DB013E3" w:rsidR="001F5286" w:rsidRPr="00171137" w:rsidRDefault="001D5657" w:rsidP="00B7386B">
      <w:pPr>
        <w:pStyle w:val="ListParagraph"/>
        <w:numPr>
          <w:ilvl w:val="0"/>
          <w:numId w:val="5"/>
        </w:numPr>
        <w:spacing w:before="120" w:after="0"/>
        <w:rPr>
          <w:rFonts w:ascii="Poppins" w:eastAsia="Times New Roman" w:hAnsi="Poppins" w:cs="Poppins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Applicants should submit a copy of their CV with the application</w:t>
      </w:r>
    </w:p>
    <w:p w14:paraId="765C8B1C" w14:textId="484CE0B4" w:rsidR="001D5657" w:rsidRPr="00171137" w:rsidRDefault="001D5657" w:rsidP="00B7386B">
      <w:pPr>
        <w:pStyle w:val="ListParagraph"/>
        <w:spacing w:before="120" w:after="0"/>
        <w:rPr>
          <w:rFonts w:ascii="Poppins" w:hAnsi="Poppins" w:cs="Poppins"/>
          <w:sz w:val="24"/>
          <w:szCs w:val="24"/>
          <w:lang w:val="en-US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Applications will be reviewed by the CREATE Program Advisory Committee (PAC) soon after complete</w:t>
      </w:r>
      <w:r w:rsidRPr="00171137">
        <w:rPr>
          <w:rFonts w:ascii="Poppins" w:hAnsi="Poppins" w:cs="Poppins"/>
          <w:sz w:val="24"/>
          <w:szCs w:val="24"/>
        </w:rPr>
        <w:t xml:space="preserve"> applications are received. </w:t>
      </w:r>
    </w:p>
    <w:p w14:paraId="65D97DDD" w14:textId="77777777" w:rsidR="00E133FD" w:rsidRPr="00171137" w:rsidRDefault="00E133FD" w:rsidP="00B7386B">
      <w:pPr>
        <w:pStyle w:val="ListParagraph"/>
        <w:numPr>
          <w:ilvl w:val="0"/>
          <w:numId w:val="5"/>
        </w:numPr>
        <w:spacing w:before="120" w:after="0"/>
        <w:rPr>
          <w:rFonts w:ascii="Poppins" w:hAnsi="Poppins" w:cs="Poppins"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Award</w:t>
      </w:r>
      <w:r w:rsidRPr="00171137">
        <w:rPr>
          <w:rFonts w:ascii="Poppins" w:hAnsi="Poppins" w:cs="Poppins"/>
          <w:sz w:val="24"/>
          <w:szCs w:val="24"/>
        </w:rPr>
        <w:t xml:space="preserve"> funds will be dispersed either through direct payment to the applicant’s nominated bank account or through purchase order if through an official University travel agent.</w:t>
      </w:r>
    </w:p>
    <w:p w14:paraId="0D24FFFA" w14:textId="77777777" w:rsidR="00E133FD" w:rsidRPr="00171137" w:rsidRDefault="008276F5" w:rsidP="00B7386B">
      <w:pPr>
        <w:pStyle w:val="ListParagraph"/>
        <w:numPr>
          <w:ilvl w:val="0"/>
          <w:numId w:val="5"/>
        </w:numPr>
        <w:spacing w:before="120" w:after="0"/>
        <w:rPr>
          <w:rFonts w:ascii="Poppins" w:hAnsi="Poppins" w:cs="Poppins"/>
          <w:sz w:val="24"/>
          <w:szCs w:val="24"/>
          <w:lang w:eastAsia="en-NZ"/>
        </w:rPr>
      </w:pPr>
      <w:r w:rsidRPr="00171137">
        <w:rPr>
          <w:rFonts w:ascii="Poppins" w:eastAsia="Times New Roman" w:hAnsi="Poppins" w:cs="Poppins"/>
          <w:sz w:val="24"/>
          <w:szCs w:val="24"/>
          <w:lang w:eastAsia="en-NZ"/>
        </w:rPr>
        <w:t>Applicants</w:t>
      </w:r>
      <w:r w:rsidRPr="00171137">
        <w:rPr>
          <w:rFonts w:ascii="Poppins" w:hAnsi="Poppins" w:cs="Poppins"/>
          <w:sz w:val="24"/>
          <w:szCs w:val="24"/>
          <w:lang w:eastAsia="en-NZ"/>
        </w:rPr>
        <w:t xml:space="preserve"> will be notified of whether they have been successful or not within 2 weeks of submission. </w:t>
      </w:r>
    </w:p>
    <w:p w14:paraId="2825C530" w14:textId="2BDFECEF" w:rsidR="001D5657" w:rsidRPr="00AA2C62" w:rsidRDefault="00A569C1" w:rsidP="00B7386B">
      <w:pPr>
        <w:spacing w:before="120"/>
        <w:rPr>
          <w:rFonts w:ascii="Poppins" w:eastAsia="Times New Roman" w:hAnsi="Poppins" w:cs="Poppins"/>
          <w:lang w:eastAsia="en-NZ"/>
        </w:rPr>
      </w:pPr>
      <w:r w:rsidRPr="00171137">
        <w:rPr>
          <w:rFonts w:ascii="Poppins" w:eastAsia="Times New Roman" w:hAnsi="Poppins" w:cs="Poppins"/>
          <w:lang w:eastAsia="en-NZ"/>
        </w:rPr>
        <w:t>It is expected that successful applicants will provide a brief description of their travel, including any outcomes or benefits for their future research, within a month of return.</w:t>
      </w:r>
    </w:p>
    <w:p w14:paraId="68E16D27" w14:textId="66355C60" w:rsidR="00B7387C" w:rsidRPr="00171137" w:rsidRDefault="00B7387C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  <w:r w:rsidRPr="00171137">
        <w:rPr>
          <w:rFonts w:ascii="Poppins" w:eastAsia="Times New Roman" w:hAnsi="Poppins" w:cs="Poppins"/>
          <w:b/>
          <w:lang w:eastAsia="en-NZ"/>
        </w:rPr>
        <w:t>Additional requirements:</w:t>
      </w:r>
    </w:p>
    <w:p w14:paraId="2B257053" w14:textId="0969A266" w:rsidR="00B7387C" w:rsidRPr="00171137" w:rsidRDefault="00B7387C" w:rsidP="00B7386B">
      <w:pPr>
        <w:spacing w:before="120"/>
        <w:rPr>
          <w:rFonts w:ascii="Poppins" w:eastAsia="Times New Roman" w:hAnsi="Poppins" w:cs="Poppins"/>
          <w:lang w:eastAsia="en-NZ"/>
        </w:rPr>
      </w:pPr>
      <w:r w:rsidRPr="00171137">
        <w:rPr>
          <w:rFonts w:ascii="Poppins" w:eastAsia="Times New Roman" w:hAnsi="Poppins" w:cs="Poppins"/>
          <w:lang w:eastAsia="en-NZ"/>
        </w:rPr>
        <w:t xml:space="preserve">Applications are to be submitted via email to </w:t>
      </w:r>
      <w:r w:rsidR="001D5657" w:rsidRPr="00171137">
        <w:rPr>
          <w:rFonts w:ascii="Poppins" w:eastAsia="Times New Roman" w:hAnsi="Poppins" w:cs="Poppins"/>
          <w:lang w:eastAsia="en-NZ"/>
        </w:rPr>
        <w:t>Kate Christian</w:t>
      </w:r>
      <w:r w:rsidRPr="00171137">
        <w:rPr>
          <w:rFonts w:ascii="Poppins" w:eastAsia="Times New Roman" w:hAnsi="Poppins" w:cs="Poppins"/>
          <w:lang w:eastAsia="en-NZ"/>
        </w:rPr>
        <w:t xml:space="preserve"> (</w:t>
      </w:r>
      <w:r w:rsidR="001F41FB">
        <w:rPr>
          <w:rFonts w:ascii="Poppins" w:eastAsia="Times New Roman" w:hAnsi="Poppins" w:cs="Poppins"/>
          <w:lang w:eastAsia="en-NZ"/>
        </w:rPr>
        <w:t>k</w:t>
      </w:r>
      <w:r w:rsidR="001F41FB" w:rsidRPr="001F41FB">
        <w:rPr>
          <w:rFonts w:ascii="Poppins" w:eastAsia="Times New Roman" w:hAnsi="Poppins" w:cs="Poppins"/>
          <w:lang w:eastAsia="en-NZ"/>
        </w:rPr>
        <w:t>atherine.christian@sydney.edu.au</w:t>
      </w:r>
      <w:r w:rsidRPr="00171137">
        <w:rPr>
          <w:rFonts w:ascii="Poppins" w:eastAsia="Times New Roman" w:hAnsi="Poppins" w:cs="Poppins"/>
          <w:lang w:eastAsia="en-NZ"/>
        </w:rPr>
        <w:t>).</w:t>
      </w:r>
    </w:p>
    <w:p w14:paraId="43F4E8FF" w14:textId="7270B983" w:rsidR="008A43F3" w:rsidRPr="00171137" w:rsidRDefault="00B7387C" w:rsidP="00B7386B">
      <w:pPr>
        <w:spacing w:before="120"/>
        <w:rPr>
          <w:rFonts w:ascii="Poppins" w:eastAsia="Times New Roman" w:hAnsi="Poppins" w:cs="Poppins"/>
          <w:lang w:eastAsia="en-NZ"/>
        </w:rPr>
      </w:pPr>
      <w:r w:rsidRPr="00171137">
        <w:rPr>
          <w:rFonts w:ascii="Poppins" w:eastAsia="Times New Roman" w:hAnsi="Poppins" w:cs="Poppins"/>
          <w:lang w:eastAsia="en-NZ"/>
        </w:rPr>
        <w:t xml:space="preserve">If applications are incomplete, they will be returned to </w:t>
      </w:r>
      <w:r w:rsidR="008A43F3" w:rsidRPr="00171137">
        <w:rPr>
          <w:rFonts w:ascii="Poppins" w:eastAsia="Times New Roman" w:hAnsi="Poppins" w:cs="Poppins"/>
          <w:lang w:eastAsia="en-NZ"/>
        </w:rPr>
        <w:t>applicants to be amended and re-submitted.</w:t>
      </w:r>
    </w:p>
    <w:p w14:paraId="259B479E" w14:textId="77777777" w:rsidR="008A43F3" w:rsidRPr="00171137" w:rsidRDefault="008A43F3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  <w:r w:rsidRPr="00171137">
        <w:rPr>
          <w:rFonts w:ascii="Poppins" w:eastAsia="Times New Roman" w:hAnsi="Poppins" w:cs="Poppins"/>
          <w:b/>
          <w:lang w:eastAsia="en-NZ"/>
        </w:rPr>
        <w:t>Further Information:</w:t>
      </w:r>
    </w:p>
    <w:p w14:paraId="77E61B3B" w14:textId="6B6C36B5" w:rsidR="008276F5" w:rsidRPr="00B7386B" w:rsidRDefault="008276F5" w:rsidP="00B7386B">
      <w:pPr>
        <w:spacing w:before="120"/>
        <w:rPr>
          <w:rFonts w:ascii="Poppins" w:eastAsia="Times New Roman" w:hAnsi="Poppins" w:cs="Poppins"/>
          <w:lang w:eastAsia="en-NZ"/>
        </w:rPr>
      </w:pPr>
      <w:r w:rsidRPr="00171137">
        <w:rPr>
          <w:rFonts w:ascii="Poppins" w:eastAsia="Times New Roman" w:hAnsi="Poppins" w:cs="Poppins"/>
          <w:lang w:eastAsia="en-NZ"/>
        </w:rPr>
        <w:t xml:space="preserve">Applicants are encouraged to get quotes for travel, accommodation, conference </w:t>
      </w:r>
      <w:r w:rsidR="00621D62" w:rsidRPr="00171137">
        <w:rPr>
          <w:rFonts w:ascii="Poppins" w:eastAsia="Times New Roman" w:hAnsi="Poppins" w:cs="Poppins"/>
          <w:lang w:eastAsia="en-NZ"/>
        </w:rPr>
        <w:t>r</w:t>
      </w:r>
      <w:r w:rsidRPr="00171137">
        <w:rPr>
          <w:rFonts w:ascii="Poppins" w:eastAsia="Times New Roman" w:hAnsi="Poppins" w:cs="Poppins"/>
          <w:lang w:eastAsia="en-NZ"/>
        </w:rPr>
        <w:t xml:space="preserve">egistration and append to their application. Any difference in costs between the time of quote and funding should be </w:t>
      </w:r>
      <w:r w:rsidR="001D5657" w:rsidRPr="00171137">
        <w:rPr>
          <w:rFonts w:ascii="Poppins" w:eastAsia="Times New Roman" w:hAnsi="Poppins" w:cs="Poppins"/>
          <w:lang w:eastAsia="en-NZ"/>
        </w:rPr>
        <w:t xml:space="preserve">discussed and approved by </w:t>
      </w:r>
      <w:r w:rsidRPr="00171137">
        <w:rPr>
          <w:rFonts w:ascii="Poppins" w:eastAsia="Times New Roman" w:hAnsi="Poppins" w:cs="Poppins"/>
          <w:lang w:eastAsia="en-NZ"/>
        </w:rPr>
        <w:t xml:space="preserve">the </w:t>
      </w:r>
      <w:r w:rsidR="00621D62" w:rsidRPr="00171137">
        <w:rPr>
          <w:rFonts w:ascii="Poppins" w:eastAsia="Times New Roman" w:hAnsi="Poppins" w:cs="Poppins"/>
          <w:lang w:eastAsia="en-NZ"/>
        </w:rPr>
        <w:t xml:space="preserve">CREATE </w:t>
      </w:r>
      <w:r w:rsidR="001D5657" w:rsidRPr="00171137">
        <w:rPr>
          <w:rFonts w:ascii="Poppins" w:eastAsia="Times New Roman" w:hAnsi="Poppins" w:cs="Poppins"/>
          <w:lang w:eastAsia="en-NZ"/>
        </w:rPr>
        <w:t xml:space="preserve">Training </w:t>
      </w:r>
      <w:r w:rsidRPr="00171137">
        <w:rPr>
          <w:rFonts w:ascii="Poppins" w:eastAsia="Times New Roman" w:hAnsi="Poppins" w:cs="Poppins"/>
          <w:lang w:eastAsia="en-NZ"/>
        </w:rPr>
        <w:t xml:space="preserve">Program </w:t>
      </w:r>
      <w:r w:rsidR="00621D62" w:rsidRPr="00171137">
        <w:rPr>
          <w:rFonts w:ascii="Poppins" w:eastAsia="Times New Roman" w:hAnsi="Poppins" w:cs="Poppins"/>
          <w:lang w:eastAsia="en-NZ"/>
        </w:rPr>
        <w:t>C</w:t>
      </w:r>
      <w:r w:rsidRPr="00171137">
        <w:rPr>
          <w:rFonts w:ascii="Poppins" w:eastAsia="Times New Roman" w:hAnsi="Poppins" w:cs="Poppins"/>
          <w:lang w:eastAsia="en-NZ"/>
        </w:rPr>
        <w:t xml:space="preserve">oordinator. </w:t>
      </w:r>
    </w:p>
    <w:p w14:paraId="51AFAD01" w14:textId="6D7ADF3B" w:rsidR="001D5657" w:rsidRPr="00171137" w:rsidRDefault="001D5657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  <w:r w:rsidRPr="00171137">
        <w:rPr>
          <w:rFonts w:ascii="Poppins" w:eastAsia="Times New Roman" w:hAnsi="Poppins" w:cs="Poppins"/>
          <w:b/>
          <w:lang w:eastAsia="en-NZ"/>
        </w:rPr>
        <w:br w:type="page"/>
      </w:r>
    </w:p>
    <w:p w14:paraId="5B8CE1E5" w14:textId="77777777" w:rsidR="008276F5" w:rsidRPr="00171137" w:rsidRDefault="008276F5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</w:p>
    <w:p w14:paraId="2DD0C85D" w14:textId="77777777" w:rsidR="004824B5" w:rsidRPr="00171137" w:rsidRDefault="004824B5" w:rsidP="00B7386B">
      <w:pPr>
        <w:spacing w:before="120"/>
        <w:jc w:val="center"/>
        <w:rPr>
          <w:rFonts w:ascii="Poppins" w:eastAsia="Times New Roman" w:hAnsi="Poppins" w:cs="Poppins"/>
          <w:b/>
          <w:lang w:eastAsia="en-NZ"/>
        </w:rPr>
      </w:pPr>
      <w:r w:rsidRPr="00171137">
        <w:rPr>
          <w:rFonts w:ascii="Poppins" w:eastAsia="Times New Roman" w:hAnsi="Poppins" w:cs="Poppins"/>
          <w:b/>
          <w:lang w:eastAsia="en-NZ"/>
        </w:rPr>
        <w:t>Application form</w:t>
      </w:r>
    </w:p>
    <w:p w14:paraId="3E31A800" w14:textId="77777777" w:rsidR="004824B5" w:rsidRPr="00171137" w:rsidRDefault="004824B5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  <w:r w:rsidRPr="00171137">
        <w:rPr>
          <w:rFonts w:ascii="Poppins" w:eastAsia="Times New Roman" w:hAnsi="Poppins" w:cs="Poppins"/>
          <w:b/>
          <w:lang w:eastAsia="en-NZ"/>
        </w:rPr>
        <w:t>Applicant name:</w:t>
      </w:r>
    </w:p>
    <w:p w14:paraId="1206E969" w14:textId="77777777" w:rsidR="00F86E9B" w:rsidRPr="00171137" w:rsidRDefault="00F86E9B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</w:p>
    <w:p w14:paraId="2E3519B8" w14:textId="66D98B96" w:rsidR="004824B5" w:rsidRPr="00171137" w:rsidRDefault="0062711A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  <w:r w:rsidRPr="00171137">
        <w:rPr>
          <w:rFonts w:ascii="Poppins" w:eastAsia="Times New Roman" w:hAnsi="Poppins" w:cs="Poppins"/>
          <w:b/>
          <w:lang w:eastAsia="en-NZ"/>
        </w:rPr>
        <w:t>Current degree/training program/supervisor:</w:t>
      </w:r>
    </w:p>
    <w:p w14:paraId="462860A4" w14:textId="77777777" w:rsidR="00F86E9B" w:rsidRPr="00171137" w:rsidRDefault="00F86E9B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</w:p>
    <w:p w14:paraId="16104148" w14:textId="77777777" w:rsidR="004824B5" w:rsidRPr="00171137" w:rsidRDefault="004824B5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  <w:r w:rsidRPr="00171137">
        <w:rPr>
          <w:rFonts w:ascii="Poppins" w:eastAsia="Times New Roman" w:hAnsi="Poppins" w:cs="Poppins"/>
          <w:b/>
          <w:lang w:eastAsia="en-NZ"/>
        </w:rPr>
        <w:t>University:</w:t>
      </w:r>
    </w:p>
    <w:p w14:paraId="08A5287F" w14:textId="77777777" w:rsidR="004824B5" w:rsidRPr="00171137" w:rsidRDefault="004824B5" w:rsidP="00B7386B">
      <w:pPr>
        <w:spacing w:before="120"/>
        <w:rPr>
          <w:rFonts w:ascii="Poppins" w:eastAsia="Times New Roman" w:hAnsi="Poppins" w:cs="Poppins"/>
          <w:lang w:eastAsia="en-NZ"/>
        </w:rPr>
      </w:pPr>
    </w:p>
    <w:p w14:paraId="430F5299" w14:textId="38C7C3B9" w:rsidR="00F86E9B" w:rsidRPr="00171137" w:rsidRDefault="00F86E9B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  <w:r w:rsidRPr="00171137">
        <w:rPr>
          <w:rFonts w:ascii="Poppins" w:eastAsia="Times New Roman" w:hAnsi="Poppins" w:cs="Poppins"/>
          <w:b/>
          <w:lang w:val="en-NZ" w:eastAsia="en-NZ"/>
        </w:rPr>
        <w:t xml:space="preserve">Name of </w:t>
      </w:r>
      <w:r w:rsidR="001D5657" w:rsidRPr="00171137">
        <w:rPr>
          <w:rFonts w:ascii="Poppins" w:eastAsia="Times New Roman" w:hAnsi="Poppins" w:cs="Poppins"/>
          <w:b/>
          <w:lang w:val="en-NZ" w:eastAsia="en-NZ"/>
        </w:rPr>
        <w:t>conference</w:t>
      </w:r>
      <w:r w:rsidR="0062711A" w:rsidRPr="00171137">
        <w:rPr>
          <w:rFonts w:ascii="Poppins" w:eastAsia="Times New Roman" w:hAnsi="Poppins" w:cs="Poppins"/>
          <w:b/>
          <w:lang w:val="en-NZ" w:eastAsia="en-NZ"/>
        </w:rPr>
        <w:t xml:space="preserve">, </w:t>
      </w:r>
      <w:r w:rsidRPr="00171137">
        <w:rPr>
          <w:rFonts w:ascii="Poppins" w:eastAsia="Times New Roman" w:hAnsi="Poppins" w:cs="Poppins"/>
          <w:b/>
          <w:lang w:val="en-NZ" w:eastAsia="en-NZ"/>
        </w:rPr>
        <w:t>person, laboratory and Institution for the proposed visit</w:t>
      </w:r>
      <w:r w:rsidR="00D5194E" w:rsidRPr="00171137">
        <w:rPr>
          <w:rFonts w:ascii="Poppins" w:eastAsia="Times New Roman" w:hAnsi="Poppins" w:cs="Poppins"/>
          <w:b/>
          <w:lang w:val="en-NZ" w:eastAsia="en-NZ"/>
        </w:rPr>
        <w:t>:</w:t>
      </w:r>
    </w:p>
    <w:p w14:paraId="3DE095D8" w14:textId="77777777" w:rsidR="00F86E9B" w:rsidRPr="00171137" w:rsidRDefault="00F86E9B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6BE14646" w14:textId="77777777" w:rsidR="00F86E9B" w:rsidRPr="00171137" w:rsidRDefault="00F86E9B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3C51DE38" w14:textId="4CA77899" w:rsidR="00EC63AF" w:rsidRPr="00171137" w:rsidRDefault="00EC63AF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  <w:r w:rsidRPr="00171137">
        <w:rPr>
          <w:rFonts w:ascii="Poppins" w:eastAsia="Times New Roman" w:hAnsi="Poppins" w:cs="Poppins"/>
          <w:b/>
          <w:lang w:val="en-NZ" w:eastAsia="en-NZ"/>
        </w:rPr>
        <w:t>Justification</w:t>
      </w:r>
      <w:r w:rsidR="00F86E9B" w:rsidRPr="00171137">
        <w:rPr>
          <w:rFonts w:ascii="Poppins" w:eastAsia="Times New Roman" w:hAnsi="Poppins" w:cs="Poppins"/>
          <w:b/>
          <w:lang w:val="en-NZ" w:eastAsia="en-NZ"/>
        </w:rPr>
        <w:t xml:space="preserve"> and purpose</w:t>
      </w:r>
      <w:r w:rsidRPr="00171137">
        <w:rPr>
          <w:rFonts w:ascii="Poppins" w:eastAsia="Times New Roman" w:hAnsi="Poppins" w:cs="Poppins"/>
          <w:b/>
          <w:lang w:val="en-NZ" w:eastAsia="en-NZ"/>
        </w:rPr>
        <w:t xml:space="preserve"> </w:t>
      </w:r>
      <w:r w:rsidR="00F86E9B" w:rsidRPr="00171137">
        <w:rPr>
          <w:rFonts w:ascii="Poppins" w:eastAsia="Times New Roman" w:hAnsi="Poppins" w:cs="Poppins"/>
          <w:b/>
          <w:lang w:val="en-NZ" w:eastAsia="en-NZ"/>
        </w:rPr>
        <w:t>of</w:t>
      </w:r>
      <w:r w:rsidRPr="00171137">
        <w:rPr>
          <w:rFonts w:ascii="Poppins" w:eastAsia="Times New Roman" w:hAnsi="Poppins" w:cs="Poppins"/>
          <w:b/>
          <w:lang w:val="en-NZ" w:eastAsia="en-NZ"/>
        </w:rPr>
        <w:t xml:space="preserve"> </w:t>
      </w:r>
      <w:r w:rsidR="00F86E9B" w:rsidRPr="00171137">
        <w:rPr>
          <w:rFonts w:ascii="Poppins" w:eastAsia="Times New Roman" w:hAnsi="Poppins" w:cs="Poppins"/>
          <w:b/>
          <w:lang w:val="en-NZ" w:eastAsia="en-NZ"/>
        </w:rPr>
        <w:t xml:space="preserve">proposed </w:t>
      </w:r>
      <w:r w:rsidR="00B43528" w:rsidRPr="00171137">
        <w:rPr>
          <w:rFonts w:ascii="Poppins" w:eastAsia="Times New Roman" w:hAnsi="Poppins" w:cs="Poppins"/>
          <w:b/>
          <w:lang w:val="en-NZ" w:eastAsia="en-NZ"/>
        </w:rPr>
        <w:t>travel</w:t>
      </w:r>
      <w:r w:rsidR="00D5194E" w:rsidRPr="00171137">
        <w:rPr>
          <w:rFonts w:ascii="Poppins" w:eastAsia="Times New Roman" w:hAnsi="Poppins" w:cs="Poppins"/>
          <w:lang w:val="en-NZ" w:eastAsia="en-NZ"/>
        </w:rPr>
        <w:t>:</w:t>
      </w:r>
    </w:p>
    <w:p w14:paraId="2BC6EEAD" w14:textId="10C99F11" w:rsidR="00EC63AF" w:rsidRPr="00171137" w:rsidRDefault="0062711A" w:rsidP="00B7386B">
      <w:pPr>
        <w:spacing w:before="120"/>
        <w:rPr>
          <w:rFonts w:ascii="Poppins" w:eastAsia="Times New Roman" w:hAnsi="Poppins" w:cs="Poppins"/>
          <w:lang w:val="en-NZ" w:eastAsia="en-NZ"/>
        </w:rPr>
      </w:pPr>
      <w:r w:rsidRPr="00171137">
        <w:rPr>
          <w:rFonts w:ascii="Poppins" w:eastAsia="Times New Roman" w:hAnsi="Poppins" w:cs="Poppi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8031A" wp14:editId="12C7AF56">
                <wp:simplePos x="0" y="0"/>
                <wp:positionH relativeFrom="column">
                  <wp:posOffset>24704</wp:posOffset>
                </wp:positionH>
                <wp:positionV relativeFrom="paragraph">
                  <wp:posOffset>107540</wp:posOffset>
                </wp:positionV>
                <wp:extent cx="5287299" cy="2057400"/>
                <wp:effectExtent l="0" t="0" r="88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299" cy="2057400"/>
                        </a:xfrm>
                        <a:custGeom>
                          <a:avLst/>
                          <a:gdLst>
                            <a:gd name="connsiteX0" fmla="*/ 0 w 5279390"/>
                            <a:gd name="connsiteY0" fmla="*/ 0 h 449580"/>
                            <a:gd name="connsiteX1" fmla="*/ 5279390 w 5279390"/>
                            <a:gd name="connsiteY1" fmla="*/ 0 h 449580"/>
                            <a:gd name="connsiteX2" fmla="*/ 5279390 w 5279390"/>
                            <a:gd name="connsiteY2" fmla="*/ 449580 h 449580"/>
                            <a:gd name="connsiteX3" fmla="*/ 0 w 5279390"/>
                            <a:gd name="connsiteY3" fmla="*/ 449580 h 449580"/>
                            <a:gd name="connsiteX4" fmla="*/ 0 w 5279390"/>
                            <a:gd name="connsiteY4" fmla="*/ 0 h 449580"/>
                            <a:gd name="connsiteX0" fmla="*/ 0 w 5286765"/>
                            <a:gd name="connsiteY0" fmla="*/ 0 h 456955"/>
                            <a:gd name="connsiteX1" fmla="*/ 5279390 w 5286765"/>
                            <a:gd name="connsiteY1" fmla="*/ 0 h 456955"/>
                            <a:gd name="connsiteX2" fmla="*/ 5286765 w 5286765"/>
                            <a:gd name="connsiteY2" fmla="*/ 456955 h 456955"/>
                            <a:gd name="connsiteX3" fmla="*/ 0 w 5286765"/>
                            <a:gd name="connsiteY3" fmla="*/ 449580 h 456955"/>
                            <a:gd name="connsiteX4" fmla="*/ 0 w 5286765"/>
                            <a:gd name="connsiteY4" fmla="*/ 0 h 456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86765" h="456955">
                              <a:moveTo>
                                <a:pt x="0" y="0"/>
                              </a:moveTo>
                              <a:lnTo>
                                <a:pt x="5279390" y="0"/>
                              </a:lnTo>
                              <a:lnTo>
                                <a:pt x="5286765" y="456955"/>
                              </a:lnTo>
                              <a:lnTo>
                                <a:pt x="0" y="449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E5703" w14:textId="433DFEB4" w:rsidR="0062711A" w:rsidRDefault="00627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E8031A" id="Text Box 1" o:spid="_x0000_s1026" style="position:absolute;margin-left:1.95pt;margin-top:8.45pt;width:416.3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86765,456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" adj="-11796480,,5400" path="m,l5279390,r7375,456955l,449580,,xe" fillcolor="white [3201]" strokeweight=".5pt">
                <v:stroke joinstyle="miter"/>
                <v:formulas/>
                <v:path arrowok="t" o:connecttype="custom" o:connectlocs="0,0;5279923,0;5287299,2057400;0,2024195;0,0" o:connectangles="0,0,0,0,0" textboxrect="0,0,5286765,456955"/>
                <v:textbox>
                  <w:txbxContent>
                    <w:p w14:paraId="034E5703" w14:textId="433DFEB4" w:rsidR="0062711A" w:rsidRDefault="0062711A"/>
                  </w:txbxContent>
                </v:textbox>
              </v:shape>
            </w:pict>
          </mc:Fallback>
        </mc:AlternateContent>
      </w:r>
    </w:p>
    <w:p w14:paraId="09BF1EA5" w14:textId="77777777" w:rsidR="00F86E9B" w:rsidRPr="00171137" w:rsidRDefault="00F86E9B" w:rsidP="00B7386B">
      <w:pPr>
        <w:spacing w:before="120"/>
        <w:rPr>
          <w:rFonts w:ascii="Poppins" w:eastAsia="Times New Roman" w:hAnsi="Poppins" w:cs="Poppins"/>
          <w:lang w:val="en-NZ" w:eastAsia="en-NZ"/>
        </w:rPr>
      </w:pPr>
    </w:p>
    <w:p w14:paraId="3A6DBA3D" w14:textId="77777777" w:rsidR="0062711A" w:rsidRPr="00171137" w:rsidRDefault="0062711A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1E8E9313" w14:textId="77777777" w:rsidR="0062711A" w:rsidRPr="00171137" w:rsidRDefault="0062711A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6910179E" w14:textId="77777777" w:rsidR="0062711A" w:rsidRPr="00171137" w:rsidRDefault="0062711A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2966FE6A" w14:textId="77777777" w:rsidR="0062711A" w:rsidRPr="00171137" w:rsidRDefault="0062711A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6F3ADF34" w14:textId="77777777" w:rsidR="0062711A" w:rsidRPr="00171137" w:rsidRDefault="0062711A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4091BEA8" w14:textId="77777777" w:rsidR="0062711A" w:rsidRPr="00171137" w:rsidRDefault="0062711A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53F2276C" w14:textId="77777777" w:rsidR="008276F5" w:rsidRPr="00171137" w:rsidRDefault="008276F5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04075179" w14:textId="4FCA5F92" w:rsidR="00F86E9B" w:rsidRPr="00171137" w:rsidRDefault="00F86E9B" w:rsidP="00B7386B">
      <w:pPr>
        <w:spacing w:before="120"/>
        <w:rPr>
          <w:rFonts w:ascii="Poppins" w:eastAsia="Times New Roman" w:hAnsi="Poppins" w:cs="Poppins"/>
          <w:lang w:val="en-NZ" w:eastAsia="en-NZ"/>
        </w:rPr>
      </w:pPr>
      <w:r w:rsidRPr="00171137">
        <w:rPr>
          <w:rFonts w:ascii="Poppins" w:eastAsia="Times New Roman" w:hAnsi="Poppins" w:cs="Poppins"/>
          <w:b/>
          <w:lang w:val="en-NZ" w:eastAsia="en-NZ"/>
        </w:rPr>
        <w:t xml:space="preserve">Expected outcomes </w:t>
      </w:r>
      <w:r w:rsidR="005E0A2A" w:rsidRPr="00171137">
        <w:rPr>
          <w:rFonts w:ascii="Poppins" w:eastAsia="Times New Roman" w:hAnsi="Poppins" w:cs="Poppins"/>
          <w:b/>
          <w:lang w:val="en-NZ" w:eastAsia="en-NZ"/>
        </w:rPr>
        <w:t xml:space="preserve">and benefits </w:t>
      </w:r>
      <w:r w:rsidRPr="00171137">
        <w:rPr>
          <w:rFonts w:ascii="Poppins" w:eastAsia="Times New Roman" w:hAnsi="Poppins" w:cs="Poppins"/>
          <w:b/>
          <w:lang w:val="en-NZ" w:eastAsia="en-NZ"/>
        </w:rPr>
        <w:t xml:space="preserve">of proposed </w:t>
      </w:r>
      <w:r w:rsidR="00B43528" w:rsidRPr="00171137">
        <w:rPr>
          <w:rFonts w:ascii="Poppins" w:eastAsia="Times New Roman" w:hAnsi="Poppins" w:cs="Poppins"/>
          <w:b/>
          <w:lang w:val="en-NZ" w:eastAsia="en-NZ"/>
        </w:rPr>
        <w:t>travel</w:t>
      </w:r>
      <w:r w:rsidR="00D5194E" w:rsidRPr="00171137">
        <w:rPr>
          <w:rFonts w:ascii="Poppins" w:eastAsia="Times New Roman" w:hAnsi="Poppins" w:cs="Poppins"/>
          <w:b/>
          <w:lang w:val="en-NZ" w:eastAsia="en-NZ"/>
        </w:rPr>
        <w:t>:</w:t>
      </w:r>
    </w:p>
    <w:p w14:paraId="27CD44E8" w14:textId="20C388CF" w:rsidR="00EC63AF" w:rsidRPr="00171137" w:rsidRDefault="00EC63AF" w:rsidP="00B7386B">
      <w:pPr>
        <w:spacing w:before="120"/>
        <w:rPr>
          <w:rFonts w:ascii="Poppins" w:eastAsia="Times New Roman" w:hAnsi="Poppins" w:cs="Poppins"/>
          <w:lang w:val="en-NZ" w:eastAsia="en-NZ"/>
        </w:rPr>
      </w:pPr>
    </w:p>
    <w:p w14:paraId="4A15D00C" w14:textId="650905EC" w:rsidR="0062711A" w:rsidRPr="00171137" w:rsidRDefault="008276F5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  <w:r w:rsidRPr="00171137">
        <w:rPr>
          <w:rFonts w:ascii="Poppins" w:eastAsia="Times New Roman" w:hAnsi="Poppins" w:cs="Poppi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D962B2" wp14:editId="623E6FFE">
                <wp:simplePos x="0" y="0"/>
                <wp:positionH relativeFrom="column">
                  <wp:posOffset>9955</wp:posOffset>
                </wp:positionH>
                <wp:positionV relativeFrom="paragraph">
                  <wp:posOffset>36727</wp:posOffset>
                </wp:positionV>
                <wp:extent cx="5302045" cy="1968909"/>
                <wp:effectExtent l="0" t="0" r="698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045" cy="1968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E59B3" w14:textId="77777777" w:rsidR="0062711A" w:rsidRDefault="00627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8D962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8pt;margin-top:2.9pt;width:417.5pt;height:155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" fillcolor="white [3201]" strokeweight=".5pt">
                <v:textbox>
                  <w:txbxContent>
                    <w:p w14:paraId="0E6E59B3" w14:textId="77777777" w:rsidR="0062711A" w:rsidRDefault="0062711A"/>
                  </w:txbxContent>
                </v:textbox>
              </v:shape>
            </w:pict>
          </mc:Fallback>
        </mc:AlternateContent>
      </w:r>
    </w:p>
    <w:p w14:paraId="3E283A7B" w14:textId="5075E255" w:rsidR="0062711A" w:rsidRPr="00171137" w:rsidRDefault="0062711A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285861DE" w14:textId="2918D131" w:rsidR="0062711A" w:rsidRPr="00171137" w:rsidRDefault="0062711A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61AF4BAD" w14:textId="77777777" w:rsidR="0062711A" w:rsidRPr="00171137" w:rsidRDefault="0062711A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08D949BB" w14:textId="1C8ABD03" w:rsidR="00EC63AF" w:rsidRPr="00171137" w:rsidRDefault="00EC63AF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  <w:r w:rsidRPr="00171137">
        <w:rPr>
          <w:rFonts w:ascii="Poppins" w:eastAsia="Times New Roman" w:hAnsi="Poppins" w:cs="Poppins"/>
          <w:b/>
          <w:lang w:val="en-NZ" w:eastAsia="en-NZ"/>
        </w:rPr>
        <w:t>Travel itinerary</w:t>
      </w:r>
      <w:r w:rsidR="00D5194E" w:rsidRPr="00171137">
        <w:rPr>
          <w:rFonts w:ascii="Poppins" w:eastAsia="Times New Roman" w:hAnsi="Poppins" w:cs="Poppins"/>
          <w:lang w:val="en-NZ" w:eastAsia="en-NZ"/>
        </w:rPr>
        <w:t>:</w:t>
      </w:r>
    </w:p>
    <w:p w14:paraId="12EE4F6C" w14:textId="77777777" w:rsidR="00EC63AF" w:rsidRPr="00171137" w:rsidRDefault="00F86E9B" w:rsidP="00B7386B">
      <w:pPr>
        <w:spacing w:before="120"/>
        <w:rPr>
          <w:rFonts w:ascii="Poppins" w:eastAsia="Times New Roman" w:hAnsi="Poppins" w:cs="Poppins"/>
          <w:lang w:val="en-NZ" w:eastAsia="en-NZ"/>
        </w:rPr>
      </w:pPr>
      <w:r w:rsidRPr="00171137">
        <w:rPr>
          <w:rFonts w:ascii="Poppins" w:eastAsia="Times New Roman" w:hAnsi="Poppins" w:cs="Poppins"/>
          <w:lang w:val="en-NZ" w:eastAsia="en-NZ"/>
        </w:rPr>
        <w:lastRenderedPageBreak/>
        <w:t>Date Departing:</w:t>
      </w:r>
    </w:p>
    <w:p w14:paraId="5B699675" w14:textId="77777777" w:rsidR="00F86E9B" w:rsidRPr="00171137" w:rsidRDefault="00F86E9B" w:rsidP="00B7386B">
      <w:pPr>
        <w:spacing w:before="120"/>
        <w:rPr>
          <w:rFonts w:ascii="Poppins" w:eastAsia="Times New Roman" w:hAnsi="Poppins" w:cs="Poppins"/>
          <w:lang w:val="en-NZ" w:eastAsia="en-NZ"/>
        </w:rPr>
      </w:pPr>
      <w:r w:rsidRPr="00171137">
        <w:rPr>
          <w:rFonts w:ascii="Poppins" w:eastAsia="Times New Roman" w:hAnsi="Poppins" w:cs="Poppins"/>
          <w:lang w:val="en-NZ" w:eastAsia="en-NZ"/>
        </w:rPr>
        <w:t>Date Returning:</w:t>
      </w:r>
    </w:p>
    <w:p w14:paraId="7CBDF77E" w14:textId="77777777" w:rsidR="00F86E9B" w:rsidRPr="00171137" w:rsidRDefault="00F86E9B" w:rsidP="00B7386B">
      <w:pPr>
        <w:spacing w:before="120"/>
        <w:rPr>
          <w:rFonts w:ascii="Poppins" w:eastAsia="Times New Roman" w:hAnsi="Poppins" w:cs="Poppins"/>
          <w:lang w:val="en-NZ" w:eastAsia="en-NZ"/>
        </w:rPr>
      </w:pPr>
      <w:r w:rsidRPr="00171137">
        <w:rPr>
          <w:rFonts w:ascii="Poppins" w:eastAsia="Times New Roman" w:hAnsi="Poppins" w:cs="Poppins"/>
          <w:lang w:val="en-NZ" w:eastAsia="en-NZ"/>
        </w:rPr>
        <w:t>Accommodation (# nights):</w:t>
      </w:r>
    </w:p>
    <w:p w14:paraId="1ECC99AE" w14:textId="77777777" w:rsidR="00F86E9B" w:rsidRPr="00171137" w:rsidRDefault="00F86E9B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2A307A42" w14:textId="77777777" w:rsidR="00EC63AF" w:rsidRPr="00171137" w:rsidRDefault="00EC63AF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  <w:r w:rsidRPr="00171137">
        <w:rPr>
          <w:rFonts w:ascii="Poppins" w:eastAsia="Times New Roman" w:hAnsi="Poppins" w:cs="Poppins"/>
          <w:b/>
          <w:lang w:val="en-NZ" w:eastAsia="en-NZ"/>
        </w:rPr>
        <w:t xml:space="preserve">Details of your travel budget </w:t>
      </w:r>
    </w:p>
    <w:p w14:paraId="20CF0BD9" w14:textId="77777777" w:rsidR="00EC63AF" w:rsidRPr="00171137" w:rsidRDefault="00EC63AF" w:rsidP="00B7386B">
      <w:pPr>
        <w:spacing w:before="120"/>
        <w:rPr>
          <w:rFonts w:ascii="Poppins" w:eastAsia="Times New Roman" w:hAnsi="Poppins" w:cs="Poppins"/>
          <w:lang w:val="en-NZ" w:eastAsia="en-NZ"/>
        </w:rPr>
      </w:pPr>
      <w:r w:rsidRPr="00171137">
        <w:rPr>
          <w:rFonts w:ascii="Poppins" w:eastAsia="Times New Roman" w:hAnsi="Poppins" w:cs="Poppins"/>
          <w:lang w:val="en-NZ" w:eastAsia="en-NZ"/>
        </w:rPr>
        <w:t xml:space="preserve">(Quotations </w:t>
      </w:r>
      <w:r w:rsidR="00F86E9B" w:rsidRPr="00171137">
        <w:rPr>
          <w:rFonts w:ascii="Poppins" w:eastAsia="Times New Roman" w:hAnsi="Poppins" w:cs="Poppins"/>
          <w:lang w:val="en-NZ" w:eastAsia="en-NZ"/>
        </w:rPr>
        <w:t>should be attached if possible</w:t>
      </w:r>
      <w:r w:rsidRPr="00171137">
        <w:rPr>
          <w:rFonts w:ascii="Poppins" w:eastAsia="Times New Roman" w:hAnsi="Poppins" w:cs="Poppins"/>
          <w:lang w:val="en-NZ" w:eastAsia="en-NZ"/>
        </w:rPr>
        <w:t>.)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339"/>
        <w:gridCol w:w="3544"/>
        <w:gridCol w:w="1134"/>
      </w:tblGrid>
      <w:tr w:rsidR="00EC63AF" w:rsidRPr="00171137" w14:paraId="5410B8C5" w14:textId="77777777" w:rsidTr="00D5194E">
        <w:tc>
          <w:tcPr>
            <w:tcW w:w="1339" w:type="dxa"/>
            <w:vMerge w:val="restart"/>
          </w:tcPr>
          <w:p w14:paraId="42063D74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b/>
                <w:lang w:val="en-NZ" w:eastAsia="en-NZ"/>
              </w:rPr>
              <w:t>Item</w:t>
            </w:r>
          </w:p>
        </w:tc>
        <w:tc>
          <w:tcPr>
            <w:tcW w:w="3544" w:type="dxa"/>
          </w:tcPr>
          <w:p w14:paraId="047058C5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b/>
                <w:lang w:val="en-NZ" w:eastAsia="en-NZ"/>
              </w:rPr>
              <w:t>Airfares</w:t>
            </w:r>
          </w:p>
        </w:tc>
        <w:tc>
          <w:tcPr>
            <w:tcW w:w="1134" w:type="dxa"/>
          </w:tcPr>
          <w:p w14:paraId="650A37EF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lang w:val="en-NZ" w:eastAsia="en-NZ"/>
              </w:rPr>
              <w:t>$</w:t>
            </w:r>
          </w:p>
        </w:tc>
      </w:tr>
      <w:tr w:rsidR="00EC63AF" w:rsidRPr="00171137" w14:paraId="09097B96" w14:textId="77777777" w:rsidTr="00D5194E">
        <w:tc>
          <w:tcPr>
            <w:tcW w:w="1339" w:type="dxa"/>
            <w:vMerge/>
          </w:tcPr>
          <w:p w14:paraId="208D3B74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</w:p>
        </w:tc>
        <w:tc>
          <w:tcPr>
            <w:tcW w:w="3544" w:type="dxa"/>
          </w:tcPr>
          <w:p w14:paraId="652E9B78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b/>
                <w:lang w:val="en-NZ" w:eastAsia="en-NZ"/>
              </w:rPr>
              <w:t>Ground transport</w:t>
            </w:r>
          </w:p>
        </w:tc>
        <w:tc>
          <w:tcPr>
            <w:tcW w:w="1134" w:type="dxa"/>
          </w:tcPr>
          <w:p w14:paraId="480F2BA0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lang w:val="en-NZ" w:eastAsia="en-NZ"/>
              </w:rPr>
              <w:t>$</w:t>
            </w:r>
          </w:p>
        </w:tc>
      </w:tr>
      <w:tr w:rsidR="00EC63AF" w:rsidRPr="00171137" w14:paraId="4AED4AC9" w14:textId="77777777" w:rsidTr="00D5194E">
        <w:tc>
          <w:tcPr>
            <w:tcW w:w="1339" w:type="dxa"/>
            <w:vMerge w:val="restart"/>
          </w:tcPr>
          <w:p w14:paraId="4BD6D088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</w:p>
        </w:tc>
        <w:tc>
          <w:tcPr>
            <w:tcW w:w="3544" w:type="dxa"/>
          </w:tcPr>
          <w:p w14:paraId="0B0ABD3D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b/>
                <w:lang w:val="en-NZ" w:eastAsia="en-NZ"/>
              </w:rPr>
              <w:t>Accommodation (no. of nights)</w:t>
            </w:r>
          </w:p>
        </w:tc>
        <w:tc>
          <w:tcPr>
            <w:tcW w:w="1134" w:type="dxa"/>
          </w:tcPr>
          <w:p w14:paraId="360A79BE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lang w:val="en-NZ" w:eastAsia="en-NZ"/>
              </w:rPr>
              <w:t>$</w:t>
            </w:r>
          </w:p>
        </w:tc>
      </w:tr>
      <w:tr w:rsidR="00EC63AF" w:rsidRPr="00171137" w14:paraId="6896B483" w14:textId="77777777" w:rsidTr="00D5194E">
        <w:tc>
          <w:tcPr>
            <w:tcW w:w="1339" w:type="dxa"/>
            <w:vMerge/>
          </w:tcPr>
          <w:p w14:paraId="0C5AD5EB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</w:p>
        </w:tc>
        <w:tc>
          <w:tcPr>
            <w:tcW w:w="3544" w:type="dxa"/>
          </w:tcPr>
          <w:p w14:paraId="13CD4422" w14:textId="21C143A6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</w:p>
        </w:tc>
        <w:tc>
          <w:tcPr>
            <w:tcW w:w="1134" w:type="dxa"/>
          </w:tcPr>
          <w:p w14:paraId="44BB82D3" w14:textId="0E4D0875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</w:p>
        </w:tc>
      </w:tr>
      <w:tr w:rsidR="00EC63AF" w:rsidRPr="00171137" w14:paraId="36E3709B" w14:textId="77777777" w:rsidTr="00D5194E">
        <w:tc>
          <w:tcPr>
            <w:tcW w:w="1339" w:type="dxa"/>
            <w:vMerge/>
          </w:tcPr>
          <w:p w14:paraId="7897F9F3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</w:p>
        </w:tc>
        <w:tc>
          <w:tcPr>
            <w:tcW w:w="3544" w:type="dxa"/>
          </w:tcPr>
          <w:p w14:paraId="795CE2D9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b/>
                <w:lang w:val="en-NZ" w:eastAsia="en-NZ"/>
              </w:rPr>
              <w:t>Other costs (specify)</w:t>
            </w:r>
          </w:p>
        </w:tc>
        <w:tc>
          <w:tcPr>
            <w:tcW w:w="1134" w:type="dxa"/>
          </w:tcPr>
          <w:p w14:paraId="7B779D88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lang w:val="en-NZ" w:eastAsia="en-NZ"/>
              </w:rPr>
              <w:t>$</w:t>
            </w:r>
          </w:p>
        </w:tc>
      </w:tr>
      <w:tr w:rsidR="00EC63AF" w:rsidRPr="00171137" w14:paraId="46F2B9C8" w14:textId="77777777" w:rsidTr="00D5194E">
        <w:tc>
          <w:tcPr>
            <w:tcW w:w="1339" w:type="dxa"/>
            <w:vMerge/>
          </w:tcPr>
          <w:p w14:paraId="4E63AA12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</w:p>
        </w:tc>
        <w:tc>
          <w:tcPr>
            <w:tcW w:w="3544" w:type="dxa"/>
          </w:tcPr>
          <w:p w14:paraId="6080647B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</w:p>
        </w:tc>
        <w:tc>
          <w:tcPr>
            <w:tcW w:w="1134" w:type="dxa"/>
          </w:tcPr>
          <w:p w14:paraId="389BAAC3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lang w:val="en-NZ" w:eastAsia="en-NZ"/>
              </w:rPr>
              <w:t>$</w:t>
            </w:r>
          </w:p>
        </w:tc>
      </w:tr>
      <w:tr w:rsidR="00EC63AF" w:rsidRPr="00171137" w14:paraId="3157ED49" w14:textId="77777777" w:rsidTr="00D5194E">
        <w:tc>
          <w:tcPr>
            <w:tcW w:w="1339" w:type="dxa"/>
            <w:vMerge/>
          </w:tcPr>
          <w:p w14:paraId="68CDF74F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</w:p>
        </w:tc>
        <w:tc>
          <w:tcPr>
            <w:tcW w:w="3544" w:type="dxa"/>
          </w:tcPr>
          <w:p w14:paraId="409580BE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</w:p>
        </w:tc>
        <w:tc>
          <w:tcPr>
            <w:tcW w:w="1134" w:type="dxa"/>
          </w:tcPr>
          <w:p w14:paraId="4278DA35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lang w:val="en-NZ" w:eastAsia="en-NZ"/>
              </w:rPr>
              <w:t>$</w:t>
            </w:r>
          </w:p>
        </w:tc>
      </w:tr>
      <w:tr w:rsidR="00EC63AF" w:rsidRPr="00171137" w14:paraId="486D1482" w14:textId="77777777" w:rsidTr="00D5194E">
        <w:tc>
          <w:tcPr>
            <w:tcW w:w="1339" w:type="dxa"/>
            <w:vMerge/>
          </w:tcPr>
          <w:p w14:paraId="1536CEAE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</w:p>
        </w:tc>
        <w:tc>
          <w:tcPr>
            <w:tcW w:w="3544" w:type="dxa"/>
          </w:tcPr>
          <w:p w14:paraId="72A3B5C9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b/>
                <w:lang w:val="en-NZ" w:eastAsia="en-NZ"/>
              </w:rPr>
              <w:t>Total</w:t>
            </w:r>
          </w:p>
        </w:tc>
        <w:tc>
          <w:tcPr>
            <w:tcW w:w="1134" w:type="dxa"/>
          </w:tcPr>
          <w:p w14:paraId="0D81D24A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b/>
                <w:lang w:val="en-NZ" w:eastAsia="en-NZ"/>
              </w:rPr>
              <w:t>$</w:t>
            </w:r>
          </w:p>
        </w:tc>
      </w:tr>
      <w:tr w:rsidR="00EC63AF" w:rsidRPr="00171137" w14:paraId="0B54A08C" w14:textId="77777777" w:rsidTr="00D5194E">
        <w:tc>
          <w:tcPr>
            <w:tcW w:w="1339" w:type="dxa"/>
          </w:tcPr>
          <w:p w14:paraId="1BB89ED6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lang w:val="en-NZ" w:eastAsia="en-NZ"/>
              </w:rPr>
            </w:pPr>
          </w:p>
        </w:tc>
        <w:tc>
          <w:tcPr>
            <w:tcW w:w="3544" w:type="dxa"/>
          </w:tcPr>
          <w:p w14:paraId="14B248E4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b/>
                <w:lang w:val="en-NZ" w:eastAsia="en-NZ"/>
              </w:rPr>
              <w:t xml:space="preserve">Requested from </w:t>
            </w:r>
            <w:r w:rsidR="00F86E9B" w:rsidRPr="00171137">
              <w:rPr>
                <w:rFonts w:ascii="Poppins" w:eastAsia="Times New Roman" w:hAnsi="Poppins" w:cs="Poppins"/>
                <w:b/>
                <w:lang w:val="en-NZ" w:eastAsia="en-NZ"/>
              </w:rPr>
              <w:t>CREATE</w:t>
            </w:r>
          </w:p>
        </w:tc>
        <w:tc>
          <w:tcPr>
            <w:tcW w:w="1134" w:type="dxa"/>
          </w:tcPr>
          <w:p w14:paraId="16A321CE" w14:textId="77777777" w:rsidR="00EC63AF" w:rsidRPr="00171137" w:rsidRDefault="00EC63AF" w:rsidP="00B7386B">
            <w:pPr>
              <w:spacing w:before="120"/>
              <w:rPr>
                <w:rFonts w:ascii="Poppins" w:eastAsia="Times New Roman" w:hAnsi="Poppins" w:cs="Poppins"/>
                <w:b/>
                <w:lang w:val="en-NZ" w:eastAsia="en-NZ"/>
              </w:rPr>
            </w:pPr>
            <w:r w:rsidRPr="00171137">
              <w:rPr>
                <w:rFonts w:ascii="Poppins" w:eastAsia="Times New Roman" w:hAnsi="Poppins" w:cs="Poppins"/>
                <w:b/>
                <w:lang w:val="en-NZ" w:eastAsia="en-NZ"/>
              </w:rPr>
              <w:t>$</w:t>
            </w:r>
          </w:p>
        </w:tc>
      </w:tr>
    </w:tbl>
    <w:p w14:paraId="489FE3FD" w14:textId="77777777" w:rsidR="00F86E9B" w:rsidRPr="00171137" w:rsidRDefault="00F86E9B" w:rsidP="00B7386B">
      <w:pPr>
        <w:spacing w:before="120"/>
        <w:ind w:left="717"/>
        <w:rPr>
          <w:rFonts w:ascii="Poppins" w:eastAsia="Times New Roman" w:hAnsi="Poppins" w:cs="Poppins"/>
          <w:b/>
          <w:lang w:val="en-NZ" w:eastAsia="en-NZ"/>
        </w:rPr>
      </w:pPr>
    </w:p>
    <w:p w14:paraId="47751188" w14:textId="77777777" w:rsidR="005E0A2A" w:rsidRPr="00171137" w:rsidRDefault="005E0A2A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744A96CC" w14:textId="77777777" w:rsidR="00EC63AF" w:rsidRPr="00171137" w:rsidRDefault="00F86E9B" w:rsidP="00B7386B">
      <w:pPr>
        <w:spacing w:before="120"/>
        <w:rPr>
          <w:rFonts w:ascii="Poppins" w:eastAsia="Times New Roman" w:hAnsi="Poppins" w:cs="Poppins"/>
          <w:lang w:val="en-NZ" w:eastAsia="en-NZ"/>
        </w:rPr>
      </w:pPr>
      <w:r w:rsidRPr="00171137">
        <w:rPr>
          <w:rFonts w:ascii="Poppins" w:eastAsia="Times New Roman" w:hAnsi="Poppins" w:cs="Poppins"/>
          <w:b/>
          <w:lang w:val="en-NZ" w:eastAsia="en-NZ"/>
        </w:rPr>
        <w:t>Details of o</w:t>
      </w:r>
      <w:r w:rsidR="00EC63AF" w:rsidRPr="00171137">
        <w:rPr>
          <w:rFonts w:ascii="Poppins" w:eastAsia="Times New Roman" w:hAnsi="Poppins" w:cs="Poppins"/>
          <w:b/>
          <w:lang w:val="en-NZ" w:eastAsia="en-NZ"/>
        </w:rPr>
        <w:t>ther funding you have obtained or are seeking for your travel</w:t>
      </w:r>
      <w:r w:rsidR="00EC63AF" w:rsidRPr="00171137">
        <w:rPr>
          <w:rFonts w:ascii="Poppins" w:eastAsia="Times New Roman" w:hAnsi="Poppins" w:cs="Poppins"/>
          <w:lang w:val="en-NZ" w:eastAsia="en-NZ"/>
        </w:rPr>
        <w:t>.</w:t>
      </w:r>
    </w:p>
    <w:p w14:paraId="6C87FDE0" w14:textId="77777777" w:rsidR="00F86E9B" w:rsidRPr="00171137" w:rsidRDefault="00F86E9B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1CC56517" w14:textId="77777777" w:rsidR="008276F5" w:rsidRPr="00171137" w:rsidRDefault="008276F5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5BC3EECF" w14:textId="77777777" w:rsidR="008276F5" w:rsidRPr="00171137" w:rsidRDefault="008276F5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</w:p>
    <w:p w14:paraId="3678450B" w14:textId="03E6DC36" w:rsidR="00EC63AF" w:rsidRPr="00171137" w:rsidRDefault="00D5194E" w:rsidP="00B7386B">
      <w:pPr>
        <w:spacing w:before="120"/>
        <w:rPr>
          <w:rFonts w:ascii="Poppins" w:eastAsia="Times New Roman" w:hAnsi="Poppins" w:cs="Poppins"/>
          <w:b/>
          <w:lang w:val="en-NZ" w:eastAsia="en-NZ"/>
        </w:rPr>
      </w:pPr>
      <w:r w:rsidRPr="00171137">
        <w:rPr>
          <w:rFonts w:ascii="Poppins" w:eastAsia="Times New Roman" w:hAnsi="Poppins" w:cs="Poppins"/>
          <w:b/>
          <w:lang w:val="en-NZ" w:eastAsia="en-NZ"/>
        </w:rPr>
        <w:t>L</w:t>
      </w:r>
      <w:r w:rsidR="00EC63AF" w:rsidRPr="00171137">
        <w:rPr>
          <w:rFonts w:ascii="Poppins" w:eastAsia="Times New Roman" w:hAnsi="Poppins" w:cs="Poppins"/>
          <w:b/>
          <w:lang w:val="en-NZ" w:eastAsia="en-NZ"/>
        </w:rPr>
        <w:t xml:space="preserve">ist </w:t>
      </w:r>
      <w:r w:rsidR="0062711A" w:rsidRPr="00171137">
        <w:rPr>
          <w:rFonts w:ascii="Poppins" w:eastAsia="Times New Roman" w:hAnsi="Poppins" w:cs="Poppins"/>
          <w:b/>
          <w:lang w:val="en-NZ" w:eastAsia="en-NZ"/>
        </w:rPr>
        <w:t>any</w:t>
      </w:r>
      <w:r w:rsidR="00EC63AF" w:rsidRPr="00171137">
        <w:rPr>
          <w:rFonts w:ascii="Poppins" w:eastAsia="Times New Roman" w:hAnsi="Poppins" w:cs="Poppins"/>
          <w:b/>
          <w:lang w:val="en-NZ" w:eastAsia="en-NZ"/>
        </w:rPr>
        <w:t xml:space="preserve"> </w:t>
      </w:r>
      <w:r w:rsidR="00F86E9B" w:rsidRPr="00171137">
        <w:rPr>
          <w:rFonts w:ascii="Poppins" w:eastAsia="Times New Roman" w:hAnsi="Poppins" w:cs="Poppins"/>
          <w:b/>
          <w:lang w:val="en-NZ" w:eastAsia="en-NZ"/>
        </w:rPr>
        <w:t xml:space="preserve">CREATE related </w:t>
      </w:r>
      <w:r w:rsidR="00EC63AF" w:rsidRPr="00171137">
        <w:rPr>
          <w:rFonts w:ascii="Poppins" w:eastAsia="Times New Roman" w:hAnsi="Poppins" w:cs="Poppins"/>
          <w:b/>
          <w:lang w:val="en-NZ" w:eastAsia="en-NZ"/>
        </w:rPr>
        <w:t>travel you’ve undertaken in the past three years.</w:t>
      </w:r>
    </w:p>
    <w:p w14:paraId="62E4A08B" w14:textId="77777777" w:rsidR="008276F5" w:rsidRPr="00171137" w:rsidRDefault="008276F5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</w:p>
    <w:p w14:paraId="77EFE64F" w14:textId="77777777" w:rsidR="008276F5" w:rsidRPr="00171137" w:rsidRDefault="008276F5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</w:p>
    <w:p w14:paraId="3F5B73E8" w14:textId="77777777" w:rsidR="008276F5" w:rsidRPr="00171137" w:rsidRDefault="008276F5" w:rsidP="00B7386B">
      <w:pPr>
        <w:spacing w:before="120"/>
        <w:rPr>
          <w:rFonts w:ascii="Poppins" w:eastAsia="Times New Roman" w:hAnsi="Poppins" w:cs="Poppins"/>
          <w:b/>
          <w:lang w:eastAsia="en-NZ"/>
        </w:rPr>
      </w:pPr>
    </w:p>
    <w:p w14:paraId="2C7EC703" w14:textId="77777777" w:rsidR="00FA7DC4" w:rsidRDefault="00FA7DC4" w:rsidP="00B7386B">
      <w:pPr>
        <w:tabs>
          <w:tab w:val="left" w:pos="9072"/>
        </w:tabs>
        <w:spacing w:before="120"/>
        <w:rPr>
          <w:rFonts w:ascii="Poppins" w:eastAsia="Times New Roman" w:hAnsi="Poppins" w:cs="Poppins"/>
          <w:b/>
          <w:lang w:eastAsia="en-NZ"/>
        </w:rPr>
      </w:pPr>
    </w:p>
    <w:p w14:paraId="658987C2" w14:textId="77777777" w:rsidR="00FA7DC4" w:rsidRDefault="00FA7DC4" w:rsidP="00B7386B">
      <w:pPr>
        <w:tabs>
          <w:tab w:val="left" w:pos="9072"/>
        </w:tabs>
        <w:spacing w:before="120"/>
        <w:rPr>
          <w:rFonts w:ascii="Poppins" w:eastAsia="Times New Roman" w:hAnsi="Poppins" w:cs="Poppins"/>
          <w:b/>
          <w:lang w:eastAsia="en-NZ"/>
        </w:rPr>
      </w:pPr>
    </w:p>
    <w:p w14:paraId="15041457" w14:textId="16A57BC2" w:rsidR="00D5194E" w:rsidRPr="00171137" w:rsidRDefault="00D5194E" w:rsidP="00B7386B">
      <w:pPr>
        <w:tabs>
          <w:tab w:val="left" w:pos="9072"/>
        </w:tabs>
        <w:spacing w:before="120"/>
        <w:rPr>
          <w:rFonts w:ascii="Poppins" w:eastAsia="Times New Roman" w:hAnsi="Poppins" w:cs="Poppins"/>
          <w:b/>
          <w:lang w:eastAsia="en-NZ"/>
        </w:rPr>
      </w:pPr>
      <w:r w:rsidRPr="00171137">
        <w:rPr>
          <w:rFonts w:ascii="Poppins" w:eastAsia="Times New Roman" w:hAnsi="Poppins" w:cs="Poppins"/>
          <w:b/>
          <w:lang w:eastAsia="en-NZ"/>
        </w:rPr>
        <w:lastRenderedPageBreak/>
        <w:t>Approvals:</w:t>
      </w:r>
    </w:p>
    <w:p w14:paraId="588D0BF2" w14:textId="33064DEC" w:rsidR="00D5194E" w:rsidRPr="00171137" w:rsidRDefault="00D5194E" w:rsidP="00B7386B">
      <w:pPr>
        <w:tabs>
          <w:tab w:val="left" w:pos="4536"/>
          <w:tab w:val="left" w:pos="9072"/>
        </w:tabs>
        <w:spacing w:before="120"/>
        <w:rPr>
          <w:rFonts w:ascii="Poppins" w:hAnsi="Poppins" w:cs="Poppins"/>
          <w:b/>
        </w:rPr>
      </w:pPr>
      <w:r w:rsidRPr="00171137">
        <w:rPr>
          <w:rFonts w:ascii="Poppins" w:hAnsi="Poppins" w:cs="Poppins"/>
          <w:b/>
        </w:rPr>
        <w:t xml:space="preserve">Current supervisor/host </w:t>
      </w:r>
      <w:r w:rsidR="0062711A" w:rsidRPr="00171137">
        <w:rPr>
          <w:rFonts w:ascii="Poppins" w:hAnsi="Poppins" w:cs="Poppins"/>
          <w:b/>
        </w:rPr>
        <w:t>Institution:</w:t>
      </w:r>
      <w:r w:rsidR="0062711A" w:rsidRPr="00171137">
        <w:rPr>
          <w:rFonts w:ascii="Poppins" w:hAnsi="Poppins" w:cs="Poppins"/>
          <w:b/>
        </w:rPr>
        <w:tab/>
      </w:r>
      <w:r w:rsidRPr="00171137">
        <w:rPr>
          <w:rFonts w:ascii="Poppins" w:hAnsi="Poppins" w:cs="Poppins"/>
          <w:b/>
        </w:rPr>
        <w:t>Proposed laboratory/Institution</w:t>
      </w:r>
      <w:r w:rsidR="0062711A" w:rsidRPr="00171137">
        <w:rPr>
          <w:rFonts w:ascii="Poppins" w:hAnsi="Poppins" w:cs="Poppins"/>
          <w:b/>
        </w:rPr>
        <w:t xml:space="preserve"> (if applicable)</w:t>
      </w:r>
    </w:p>
    <w:p w14:paraId="43891876" w14:textId="77777777" w:rsidR="00B43528" w:rsidRPr="00171137" w:rsidRDefault="00B43528" w:rsidP="00B7386B">
      <w:pPr>
        <w:tabs>
          <w:tab w:val="left" w:pos="4536"/>
          <w:tab w:val="left" w:pos="9072"/>
        </w:tabs>
        <w:spacing w:before="120"/>
        <w:rPr>
          <w:rFonts w:ascii="Poppins" w:hAnsi="Poppins" w:cs="Poppins"/>
          <w:b/>
        </w:rPr>
      </w:pPr>
    </w:p>
    <w:p w14:paraId="3610218D" w14:textId="0C00E660" w:rsidR="00D5194E" w:rsidRPr="00171137" w:rsidRDefault="00D5194E" w:rsidP="00B7386B">
      <w:pPr>
        <w:tabs>
          <w:tab w:val="left" w:pos="4536"/>
          <w:tab w:val="left" w:pos="9072"/>
        </w:tabs>
        <w:spacing w:before="120"/>
        <w:rPr>
          <w:rFonts w:ascii="Poppins" w:hAnsi="Poppins" w:cs="Poppins"/>
          <w:b/>
          <w:u w:val="single"/>
        </w:rPr>
      </w:pPr>
      <w:r w:rsidRPr="00171137">
        <w:rPr>
          <w:rFonts w:ascii="Poppins" w:hAnsi="Poppins" w:cs="Poppins"/>
          <w:b/>
        </w:rPr>
        <w:t>Name:</w:t>
      </w:r>
      <w:r w:rsidRPr="00171137">
        <w:rPr>
          <w:rFonts w:ascii="Poppins" w:hAnsi="Poppins" w:cs="Poppins"/>
          <w:b/>
          <w:u w:val="single"/>
        </w:rPr>
        <w:tab/>
      </w:r>
      <w:r w:rsidRPr="00171137">
        <w:rPr>
          <w:rFonts w:ascii="Poppins" w:hAnsi="Poppins" w:cs="Poppins"/>
          <w:b/>
        </w:rPr>
        <w:t>Name:</w:t>
      </w:r>
      <w:r w:rsidRPr="00171137">
        <w:rPr>
          <w:rFonts w:ascii="Poppins" w:hAnsi="Poppins" w:cs="Poppins"/>
          <w:b/>
          <w:u w:val="single"/>
        </w:rPr>
        <w:tab/>
      </w:r>
      <w:r w:rsidRPr="00171137">
        <w:rPr>
          <w:rFonts w:ascii="Poppins" w:hAnsi="Poppins" w:cs="Poppins"/>
          <w:b/>
          <w:u w:val="single"/>
        </w:rPr>
        <w:tab/>
      </w:r>
    </w:p>
    <w:p w14:paraId="23E3E183" w14:textId="77777777" w:rsidR="00D5194E" w:rsidRPr="00171137" w:rsidRDefault="00D5194E" w:rsidP="00B7386B">
      <w:pPr>
        <w:tabs>
          <w:tab w:val="left" w:pos="4536"/>
          <w:tab w:val="left" w:pos="9072"/>
        </w:tabs>
        <w:spacing w:before="120"/>
        <w:rPr>
          <w:rFonts w:ascii="Poppins" w:hAnsi="Poppins" w:cs="Poppins"/>
        </w:rPr>
      </w:pPr>
    </w:p>
    <w:p w14:paraId="784F1669" w14:textId="77777777" w:rsidR="00D5194E" w:rsidRPr="00171137" w:rsidRDefault="00D5194E" w:rsidP="00B7386B">
      <w:pPr>
        <w:tabs>
          <w:tab w:val="left" w:pos="4536"/>
          <w:tab w:val="left" w:pos="9072"/>
        </w:tabs>
        <w:spacing w:before="120"/>
        <w:rPr>
          <w:rFonts w:ascii="Poppins" w:hAnsi="Poppins" w:cs="Poppins"/>
        </w:rPr>
      </w:pPr>
    </w:p>
    <w:p w14:paraId="0D1BA05A" w14:textId="1992A45A" w:rsidR="00EC63AF" w:rsidRPr="00171137" w:rsidRDefault="00D5194E" w:rsidP="00B7386B">
      <w:pPr>
        <w:tabs>
          <w:tab w:val="left" w:pos="4536"/>
          <w:tab w:val="left" w:pos="9072"/>
        </w:tabs>
        <w:spacing w:before="120"/>
        <w:rPr>
          <w:rFonts w:ascii="Poppins" w:hAnsi="Poppins" w:cs="Poppins"/>
          <w:b/>
        </w:rPr>
      </w:pPr>
      <w:r w:rsidRPr="00171137">
        <w:rPr>
          <w:rFonts w:ascii="Poppins" w:hAnsi="Poppins" w:cs="Poppins"/>
          <w:b/>
        </w:rPr>
        <w:t>Signature:</w:t>
      </w:r>
      <w:r w:rsidRPr="00171137">
        <w:rPr>
          <w:rFonts w:ascii="Poppins" w:hAnsi="Poppins" w:cs="Poppins"/>
          <w:b/>
        </w:rPr>
        <w:tab/>
        <w:t>Signature:</w:t>
      </w:r>
      <w:r w:rsidRPr="00171137">
        <w:rPr>
          <w:rFonts w:ascii="Poppins" w:hAnsi="Poppins" w:cs="Poppins"/>
          <w:b/>
        </w:rPr>
        <w:tab/>
      </w:r>
    </w:p>
    <w:sectPr w:rsidR="00EC63AF" w:rsidRPr="00171137" w:rsidSect="005E0A2A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B0F7" w14:textId="77777777" w:rsidR="00215D83" w:rsidRDefault="00215D83" w:rsidP="00503444">
      <w:r>
        <w:separator/>
      </w:r>
    </w:p>
  </w:endnote>
  <w:endnote w:type="continuationSeparator" w:id="0">
    <w:p w14:paraId="4A1BB8D9" w14:textId="77777777" w:rsidR="00215D83" w:rsidRDefault="00215D83" w:rsidP="00503444">
      <w:r>
        <w:continuationSeparator/>
      </w:r>
    </w:p>
  </w:endnote>
  <w:endnote w:type="continuationNotice" w:id="1">
    <w:p w14:paraId="286D10EA" w14:textId="77777777" w:rsidR="00215D83" w:rsidRDefault="00215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6620" w14:textId="69BDAC85" w:rsidR="00503444" w:rsidRDefault="00503444">
    <w:pPr>
      <w:pStyle w:val="Footer"/>
    </w:pPr>
    <w:r>
      <w:t>CRE-PF CREATE Travel Scholarship Application Form</w:t>
    </w:r>
    <w:r w:rsidR="00772126">
      <w:t xml:space="preserve"> </w:t>
    </w:r>
    <w:r w:rsidR="006C543C">
      <w:t>202</w:t>
    </w:r>
    <w:r w:rsidR="001F41F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5443" w14:textId="77777777" w:rsidR="00215D83" w:rsidRDefault="00215D83" w:rsidP="00503444">
      <w:r>
        <w:separator/>
      </w:r>
    </w:p>
  </w:footnote>
  <w:footnote w:type="continuationSeparator" w:id="0">
    <w:p w14:paraId="7D5588BA" w14:textId="77777777" w:rsidR="00215D83" w:rsidRDefault="00215D83" w:rsidP="00503444">
      <w:r>
        <w:continuationSeparator/>
      </w:r>
    </w:p>
  </w:footnote>
  <w:footnote w:type="continuationNotice" w:id="1">
    <w:p w14:paraId="0D46245B" w14:textId="77777777" w:rsidR="00215D83" w:rsidRDefault="00215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4D22" w14:textId="6BC3693A" w:rsidR="00503444" w:rsidRDefault="00171137" w:rsidP="00DF6B16">
    <w:pPr>
      <w:pStyle w:val="Header"/>
      <w:jc w:val="center"/>
    </w:pPr>
    <w:r w:rsidRPr="00171137">
      <w:rPr>
        <w:noProof/>
      </w:rPr>
      <w:drawing>
        <wp:inline distT="0" distB="0" distL="0" distR="0" wp14:anchorId="42A8B5FB" wp14:editId="3D34640B">
          <wp:extent cx="4572000" cy="913736"/>
          <wp:effectExtent l="0" t="0" r="0" b="1270"/>
          <wp:docPr id="18305122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51227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0890" cy="94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3C9B"/>
    <w:multiLevelType w:val="hybridMultilevel"/>
    <w:tmpl w:val="6C7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3A6"/>
    <w:multiLevelType w:val="hybridMultilevel"/>
    <w:tmpl w:val="749E6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E3F03"/>
    <w:multiLevelType w:val="hybridMultilevel"/>
    <w:tmpl w:val="34786518"/>
    <w:lvl w:ilvl="0" w:tplc="985A61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3D1A"/>
    <w:multiLevelType w:val="hybridMultilevel"/>
    <w:tmpl w:val="A9D01E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B7118C"/>
    <w:multiLevelType w:val="hybridMultilevel"/>
    <w:tmpl w:val="D714A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166402">
    <w:abstractNumId w:val="4"/>
  </w:num>
  <w:num w:numId="2" w16cid:durableId="1719351794">
    <w:abstractNumId w:val="2"/>
  </w:num>
  <w:num w:numId="3" w16cid:durableId="196813991">
    <w:abstractNumId w:val="1"/>
  </w:num>
  <w:num w:numId="4" w16cid:durableId="449208208">
    <w:abstractNumId w:val="3"/>
  </w:num>
  <w:num w:numId="5" w16cid:durableId="213794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CD"/>
    <w:rsid w:val="00020C27"/>
    <w:rsid w:val="00036034"/>
    <w:rsid w:val="00053543"/>
    <w:rsid w:val="000543CA"/>
    <w:rsid w:val="000610FA"/>
    <w:rsid w:val="00071116"/>
    <w:rsid w:val="0012727D"/>
    <w:rsid w:val="00146A50"/>
    <w:rsid w:val="00171137"/>
    <w:rsid w:val="0018459C"/>
    <w:rsid w:val="001D3633"/>
    <w:rsid w:val="001D5657"/>
    <w:rsid w:val="001F0D1A"/>
    <w:rsid w:val="001F41FB"/>
    <w:rsid w:val="001F5286"/>
    <w:rsid w:val="002114D7"/>
    <w:rsid w:val="00215D83"/>
    <w:rsid w:val="00221FF2"/>
    <w:rsid w:val="0023061E"/>
    <w:rsid w:val="002764F5"/>
    <w:rsid w:val="002A1D15"/>
    <w:rsid w:val="002A3FDD"/>
    <w:rsid w:val="002B1C79"/>
    <w:rsid w:val="002D13B7"/>
    <w:rsid w:val="002F2B65"/>
    <w:rsid w:val="00310AA6"/>
    <w:rsid w:val="00390C2D"/>
    <w:rsid w:val="003974C7"/>
    <w:rsid w:val="003A662D"/>
    <w:rsid w:val="003B09C9"/>
    <w:rsid w:val="003C1F20"/>
    <w:rsid w:val="004824B5"/>
    <w:rsid w:val="00485D75"/>
    <w:rsid w:val="004A4774"/>
    <w:rsid w:val="004C5193"/>
    <w:rsid w:val="004E58ED"/>
    <w:rsid w:val="004F5154"/>
    <w:rsid w:val="00503444"/>
    <w:rsid w:val="00537033"/>
    <w:rsid w:val="00552B67"/>
    <w:rsid w:val="00565FB2"/>
    <w:rsid w:val="00574C55"/>
    <w:rsid w:val="005936B4"/>
    <w:rsid w:val="005D23CF"/>
    <w:rsid w:val="005D4060"/>
    <w:rsid w:val="005E0A2A"/>
    <w:rsid w:val="00621D62"/>
    <w:rsid w:val="0062711A"/>
    <w:rsid w:val="006859B7"/>
    <w:rsid w:val="00695406"/>
    <w:rsid w:val="006C543C"/>
    <w:rsid w:val="006F61B4"/>
    <w:rsid w:val="007139BA"/>
    <w:rsid w:val="00715322"/>
    <w:rsid w:val="00715A91"/>
    <w:rsid w:val="00744174"/>
    <w:rsid w:val="00772126"/>
    <w:rsid w:val="007771B9"/>
    <w:rsid w:val="007C5927"/>
    <w:rsid w:val="007E0B04"/>
    <w:rsid w:val="007E43F1"/>
    <w:rsid w:val="008276F5"/>
    <w:rsid w:val="00894EDA"/>
    <w:rsid w:val="008A43F3"/>
    <w:rsid w:val="008B039B"/>
    <w:rsid w:val="009105EF"/>
    <w:rsid w:val="00942420"/>
    <w:rsid w:val="00947EEB"/>
    <w:rsid w:val="0098319B"/>
    <w:rsid w:val="009972B2"/>
    <w:rsid w:val="009F3C69"/>
    <w:rsid w:val="00A356CA"/>
    <w:rsid w:val="00A50653"/>
    <w:rsid w:val="00A569C1"/>
    <w:rsid w:val="00A72DA1"/>
    <w:rsid w:val="00A858D0"/>
    <w:rsid w:val="00AA2C62"/>
    <w:rsid w:val="00AA6F37"/>
    <w:rsid w:val="00AB69F4"/>
    <w:rsid w:val="00B150C2"/>
    <w:rsid w:val="00B2334C"/>
    <w:rsid w:val="00B36735"/>
    <w:rsid w:val="00B43528"/>
    <w:rsid w:val="00B63761"/>
    <w:rsid w:val="00B7386B"/>
    <w:rsid w:val="00B7387C"/>
    <w:rsid w:val="00B958D5"/>
    <w:rsid w:val="00BC5BD2"/>
    <w:rsid w:val="00C34B3C"/>
    <w:rsid w:val="00C92FCD"/>
    <w:rsid w:val="00C9664D"/>
    <w:rsid w:val="00CA1D02"/>
    <w:rsid w:val="00CA7C0D"/>
    <w:rsid w:val="00CB09DC"/>
    <w:rsid w:val="00CC0AE6"/>
    <w:rsid w:val="00CD6F71"/>
    <w:rsid w:val="00CF75EC"/>
    <w:rsid w:val="00D20292"/>
    <w:rsid w:val="00D5194E"/>
    <w:rsid w:val="00D86457"/>
    <w:rsid w:val="00DB6FE5"/>
    <w:rsid w:val="00DD1E63"/>
    <w:rsid w:val="00DE42E3"/>
    <w:rsid w:val="00DF6B16"/>
    <w:rsid w:val="00E00C7E"/>
    <w:rsid w:val="00E133FD"/>
    <w:rsid w:val="00E4013C"/>
    <w:rsid w:val="00E42226"/>
    <w:rsid w:val="00E43164"/>
    <w:rsid w:val="00EC63AF"/>
    <w:rsid w:val="00F554DC"/>
    <w:rsid w:val="00F704D6"/>
    <w:rsid w:val="00F82487"/>
    <w:rsid w:val="00F86E9B"/>
    <w:rsid w:val="00FA1D2B"/>
    <w:rsid w:val="00FA30AD"/>
    <w:rsid w:val="00FA471E"/>
    <w:rsid w:val="00FA7DC4"/>
    <w:rsid w:val="00FD71F4"/>
    <w:rsid w:val="00FE4C53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766F"/>
  <w14:defaultImageDpi w14:val="32767"/>
  <w15:chartTrackingRefBased/>
  <w15:docId w15:val="{037E4814-8CFC-47C5-A262-6CC676AD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AF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EC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87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8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A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3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444"/>
  </w:style>
  <w:style w:type="paragraph" w:styleId="Footer">
    <w:name w:val="footer"/>
    <w:basedOn w:val="Normal"/>
    <w:link w:val="FooterChar"/>
    <w:uiPriority w:val="99"/>
    <w:unhideWhenUsed/>
    <w:rsid w:val="00503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444"/>
  </w:style>
  <w:style w:type="paragraph" w:customStyle="1" w:styleId="Default">
    <w:name w:val="Default"/>
    <w:rsid w:val="001D565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2114D7"/>
  </w:style>
  <w:style w:type="character" w:styleId="UnresolvedMention">
    <w:name w:val="Unresolved Mention"/>
    <w:basedOn w:val="DefaultParagraphFont"/>
    <w:uiPriority w:val="99"/>
    <w:rsid w:val="00695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60127582/AppData/Local/Microsoft/Windows/INetCache/Content.Outlook/H92LJ235/CREATE-Travel_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CREATE-Travel_Request.dotx</Template>
  <TotalTime>1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SWSLHD &amp; SLHD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Walsh</dc:creator>
  <cp:keywords/>
  <dc:description/>
  <cp:lastModifiedBy>Katherine Christian</cp:lastModifiedBy>
  <cp:revision>3</cp:revision>
  <dcterms:created xsi:type="dcterms:W3CDTF">2024-02-14T22:34:00Z</dcterms:created>
  <dcterms:modified xsi:type="dcterms:W3CDTF">2024-02-14T22:35:00Z</dcterms:modified>
</cp:coreProperties>
</file>